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8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cs="宋体"/>
          <w:b/>
          <w:bCs/>
          <w:color w:val="auto"/>
          <w:sz w:val="36"/>
          <w:szCs w:val="36"/>
          <w:highlight w:val="none"/>
          <w:u w:val="none"/>
          <w:lang w:val="en-US"/>
        </w:rPr>
      </w:pPr>
      <w:r>
        <w:rPr>
          <w:rFonts w:ascii="黑体" w:hAnsi="黑体" w:eastAsia="黑体" w:cs="黑体"/>
          <w:b/>
          <w:bCs/>
          <w:color w:val="auto"/>
          <w:highlight w:val="none"/>
          <w:u w:val="none"/>
          <w:lang w:val="en-US"/>
        </w:rPr>
        <w:t xml:space="preserve">        </w:t>
      </w:r>
      <w:r>
        <w:rPr>
          <w:rFonts w:ascii="宋体" w:hAnsi="宋体" w:cs="宋体"/>
          <w:b/>
          <w:bCs/>
          <w:color w:val="auto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u w:val="none"/>
          <w:lang w:val="en-US"/>
        </w:rPr>
        <w:t>三亚市</w:t>
      </w:r>
      <w:r>
        <w:rPr>
          <w:rFonts w:ascii="宋体" w:hAnsi="宋体" w:cs="宋体"/>
          <w:b/>
          <w:bCs/>
          <w:color w:val="auto"/>
          <w:sz w:val="36"/>
          <w:szCs w:val="36"/>
          <w:highlight w:val="none"/>
          <w:u w:val="none"/>
          <w:lang w:val="en-US"/>
        </w:rPr>
        <w:t>0-14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u w:val="none"/>
          <w:lang w:val="en-US"/>
        </w:rPr>
        <w:t>岁儿</w:t>
      </w:r>
      <w:r>
        <w:rPr>
          <w:rFonts w:hint="eastAsia" w:cs="宋体"/>
          <w:b/>
          <w:bCs/>
          <w:color w:val="auto"/>
          <w:sz w:val="36"/>
          <w:szCs w:val="36"/>
          <w:highlight w:val="none"/>
          <w:u w:val="none"/>
          <w:lang w:val="en-US"/>
        </w:rPr>
        <w:t>童先天性心脏病筛查流程图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eastAsia="宋体"/>
          <w:color w:val="auto"/>
          <w:sz w:val="21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380365</wp:posOffset>
                </wp:positionV>
                <wp:extent cx="17145" cy="515620"/>
                <wp:effectExtent l="23495" t="0" r="35560" b="17780"/>
                <wp:wrapNone/>
                <wp:docPr id="3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515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89.8pt;margin-top:29.95pt;height:40.6pt;width:1.35pt;z-index:251697152;mso-width-relative:page;mso-height-relative:page;" filled="f" stroked="t" coordsize="21600,21600" o:gfxdata="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PDx83XYAAAACgEAAA8AAAAAAAAAAQAgAAAAOAAAAGRycy9kb3ducmV2LnhtbFBLAQIUABQA&#10;AAAIAIdO4kA6cOn/2gEAAJkDAAAOAAAAAAAAAAEAIAAAAD0BAABkcnMvZTJvRG9jLnhtbFBLBQYA&#10;AAAABgAGAFkBAACJ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365760</wp:posOffset>
                </wp:positionV>
                <wp:extent cx="583565" cy="3175"/>
                <wp:effectExtent l="0" t="0" r="0" b="0"/>
                <wp:wrapNone/>
                <wp:docPr id="10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59.3pt;margin-top:28.8pt;height:0.25pt;width:45.95pt;z-index:251907072;mso-width-relative:page;mso-height-relative:page;" filled="f" stroked="t" coordsize="21600,21600" o:gfxdata="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rDbrq&#10;1wAAAAkBAAAPAAAAAAAAAAEAIAAAADgAAABkcnMvZG93bnJldi54bWxQSwECFAAUAAAACACHTuJA&#10;yhxaAdMBAACVAwAADgAAAAAAAAABACAAAAA8AQAAZHJzL2Uyb0RvYy54bWxQSwUGAAAAAAYABgBZ&#10;AQAAg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auto"/>
          <w:sz w:val="18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191770</wp:posOffset>
                </wp:positionV>
                <wp:extent cx="1257300" cy="396240"/>
                <wp:effectExtent l="6350" t="6350" r="6350" b="29210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624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36" w:firstLineChars="98"/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  <w:t>0-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  <w:t>岁儿童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162pt;margin-top:15.1pt;height:31.2pt;width:99pt;z-index:251667456;mso-width-relative:page;mso-height-relative:page;" filled="f" stroked="t" coordsize="21600,21600" o:gfxdata="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BF4IWzYAAAACQEAAA8AAAAA&#10;AAAAAQAgAAAAOAAAAGRycy9kb3ducmV2LnhtbFBLAQIUABQAAAAIAIdO4kBC5tYC/gEAANADAAAO&#10;AAAAAAAAAAEAIAAAAD0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36" w:firstLineChars="98"/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  <w:t>0-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  <w:t>岁儿童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27305</wp:posOffset>
                </wp:positionV>
                <wp:extent cx="908685" cy="635"/>
                <wp:effectExtent l="0" t="0" r="0" b="0"/>
                <wp:wrapNone/>
                <wp:docPr id="104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1"/>
                      </wps:cNvCnPr>
                      <wps:spPr>
                        <a:xfrm>
                          <a:off x="0" y="0"/>
                          <a:ext cx="9086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90.45pt;margin-top:2.15pt;height:0.05pt;width:71.55pt;z-index:251782144;mso-width-relative:page;mso-height-relative:page;" filled="f" stroked="t" coordsize="21600,21600" o:gfxdata="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NEeNO9QAAAAHAQAADwAAAAAAAAABACAAAAA4AAAAZHJzL2Rvd25yZXYueG1sUEsB&#10;AhQAFAAAAAgAh07iQKL9VADjAQAAuwMAAA4AAAAAAAAAAQAgAAAAOQ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-10160</wp:posOffset>
                </wp:positionV>
                <wp:extent cx="8890" cy="493395"/>
                <wp:effectExtent l="30480" t="0" r="36830" b="1905"/>
                <wp:wrapNone/>
                <wp:docPr id="3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06.6pt;margin-top:-0.8pt;height:38.85pt;width:0.7pt;z-index:251691008;mso-width-relative:page;mso-height-relative:page;" filled="f" stroked="t" coordsize="21600,21600" o:gfxdata="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Ly5qFNYAAAAJAQAADwAAAAAAAAABACAAAAA4AAAAZHJzL2Rvd25yZXYueG1sUEsBAhQAFAAAAAgA&#10;h07iQK5wcjPYAQAAlwMAAA4AAAAAAAAAAQAgAAAAOwEAAGRycy9lMm9Eb2MueG1sUEsFBgAAAAAG&#10;AAYAWQEAAIU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185420</wp:posOffset>
                </wp:positionV>
                <wp:extent cx="571500" cy="0"/>
                <wp:effectExtent l="0" t="0" r="0" b="0"/>
                <wp:wrapNone/>
                <wp:docPr id="2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61pt;margin-top:14.6pt;height:0pt;width:45pt;z-index:251689984;mso-width-relative:page;mso-height-relative:page;" filled="f" stroked="t" coordsize="21600,21600" o:gfxdata="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ODwt/PWAAAA&#10;CQEAAA8AAAAAAAAAAQAgAAAAOAAAAGRycy9kb3ducmV2LnhtbFBLAQIUABQAAAAIAIdO4kDKpu95&#10;0AEAAJADAAAOAAAAAAAAAAEAIAAAADsBAABkcnMvZTJvRG9jLnhtbFBLBQYAAAAABgAGAFkBAAB9&#10;BQAAAAA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185420</wp:posOffset>
                </wp:positionV>
                <wp:extent cx="914400" cy="0"/>
                <wp:effectExtent l="0" t="0" r="0" b="0"/>
                <wp:wrapNone/>
                <wp:docPr id="3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90pt;margin-top:14.6pt;height:0pt;width:72pt;z-index:251698176;mso-width-relative:page;mso-height-relative:page;" filled="f" stroked="t" coordsize="21600,21600" o:gfxdata="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2mAVy9YAAAAJ&#10;AQAADwAAAAAAAAABACAAAAA4AAAAZHJzL2Rvd25yZXYueG1sUEsBAhQAFAAAAAgAh07iQNhv4ivP&#10;AQAAkQMAAA4AAAAAAAAAAQAgAAAAOwEAAGRycy9lMm9Eb2MueG1sUEsFBgAAAAAGAAYAWQEAAHwF&#10;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Noto Sans Mono CJK JP Regular" w:eastAsia="宋体"/>
          <w:color w:val="auto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179070</wp:posOffset>
                </wp:positionV>
                <wp:extent cx="7315200" cy="0"/>
                <wp:effectExtent l="0" t="0" r="0" b="0"/>
                <wp:wrapNone/>
                <wp:docPr id="82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-72pt;margin-top:14.1pt;height:0pt;width:576pt;z-index:251744256;mso-width-relative:page;mso-height-relative:page;" filled="f" stroked="t" coordsize="21600,21600" o:gfxdata="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I8ASCrU&#10;AAAACwEAAA8AAAAAAAAAAQAgAAAAOAAAAGRycy9kb3ducmV2LnhtbFBLAQIUABQAAAAIAIdO4kDJ&#10;52QO1QEAAJQDAAAOAAAAAAAAAAEAIAAAADkBAABkcnMvZTJvRG9jLnhtbFBLBQYAAAAABgAGAFkB&#10;AACABQAAAAA=&#10;">
                <v:fill on="f" focussize="0,0"/>
                <v:stroke color="#000001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eastAsia="宋体"/>
          <w:color w:val="auto"/>
          <w:sz w:val="21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169545</wp:posOffset>
                </wp:positionV>
                <wp:extent cx="1257300" cy="297180"/>
                <wp:effectExtent l="6350" t="6350" r="6350" b="26670"/>
                <wp:wrapNone/>
                <wp:docPr id="7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生后6~72个小时内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76" type="#_x0000_t176" style="position:absolute;left:0pt;margin-left:388.35pt;margin-top:13.35pt;height:23.4pt;width:99pt;z-index:251741184;mso-width-relative:page;mso-height-relative:page;" filled="f" stroked="t" coordsize="21600,21600" o:gfxdata="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H5NSA2AAAAAkBAAAP&#10;AAAAAAAAAAEAIAAAADgAAABkcnMvZG93bnJldi54bWxQSwECFAAUAAAACACHTuJAMo0+tQICAADT&#10;AwAADgAAAAAAAAABACAAAAA9AQAAZHJzL2Uyb0RvYy54bWxQSwUGAAAAAAYABgBZAQAAsQUAAAAA&#10;">
                <v:fill on="f" focussize="0,0"/>
                <v:stroke color="#000001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生后6~72个小时内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285750</wp:posOffset>
                </wp:positionV>
                <wp:extent cx="571500" cy="0"/>
                <wp:effectExtent l="0" t="0" r="0" b="0"/>
                <wp:wrapNone/>
                <wp:docPr id="78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y;margin-left:343.4pt;margin-top:22.5pt;height:0pt;width:45pt;z-index:251740160;mso-width-relative:page;mso-height-relative:page;" filled="f" stroked="t" coordsize="21600,21600" o:gfxdata="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GSNXOjXAAAACQEAAA8AAAAAAAAAAQAgAAAAOAAAAGRycy9kb3ducmV2LnhtbFBLAQIUABQA&#10;AAAIAIdO4kDpylen2wEAAJ8DAAAOAAAAAAAAAAEAIAAAADwBAABkcnMvZTJvRG9jLnhtbFBLBQYA&#10;AAAABgAGAFkBAACJBQAAAAA=&#10;">
                <v:fill on="f" focussize="0,0"/>
                <v:stroke color="#000001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126365</wp:posOffset>
                </wp:positionV>
                <wp:extent cx="914400" cy="297180"/>
                <wp:effectExtent l="6350" t="6350" r="19050" b="26670"/>
                <wp:wrapNone/>
                <wp:docPr id="8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  <w:t>新生儿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76" type="#_x0000_t176" style="position:absolute;left:0pt;margin-left:270.7pt;margin-top:9.95pt;height:23.4pt;width:72pt;z-index:251668480;mso-width-relative:page;mso-height-relative:page;" filled="f" stroked="t" coordsize="21600,21600" o:gfxdata="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7dsp59gAAAAJAQAADwAAAAAA&#10;AAABACAAAAA4AAAAZHJzL2Rvd25yZXYueG1sUEsBAhQAFAAAAAgAh07iQPsNTg/9AQAA0AMAAA4A&#10;AAAAAAAAAQAgAAAAPQEAAGRycy9lMm9Eb2MueG1sUEsFBgAAAAAGAAYAWQEAAKw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  <w:t>新生儿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169545</wp:posOffset>
                </wp:positionV>
                <wp:extent cx="1371600" cy="297180"/>
                <wp:effectExtent l="6350" t="6350" r="19050" b="26670"/>
                <wp:wrapNone/>
                <wp:docPr id="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1月到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岁儿童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176" type="#_x0000_t176" style="position:absolute;left:0pt;margin-left:38.7pt;margin-top:13.35pt;height:23.4pt;width:108pt;z-index:251665408;mso-width-relative:page;mso-height-relative:page;" filled="f" stroked="t" coordsize="21600,21600" o:gfxdata="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NKCv4/YAAAACAEAAA8AAAAA&#10;AAAAAQAgAAAAOAAAAGRycy9kb3ducmV2LnhtbFBLAQIUABQAAAAIAIdO4kB6hG4Z/gEAANEDAAAO&#10;AAAAAAAAAAEAIAAAAD0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1月到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/>
                          <w:b/>
                        </w:rPr>
                        <w:t>岁儿童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172720</wp:posOffset>
                </wp:positionV>
                <wp:extent cx="685800" cy="792480"/>
                <wp:effectExtent l="6350" t="6350" r="19050" b="13970"/>
                <wp:wrapNone/>
                <wp:docPr id="8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924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筛查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机构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76" type="#_x0000_t176" style="position:absolute;left:0pt;margin-left:-45pt;margin-top:13.6pt;height:62.4pt;width:54pt;z-index:251747328;mso-width-relative:page;mso-height-relative:page;" filled="f" stroked="t" coordsize="21600,21600" o:gfxdata="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moBJe2AAAAAkBAAAPAAAA&#10;AAAAAAEAIAAAADgAAABkcnMvZG93bnJldi54bWxQSwECFAAUAAAACACHTuJAGZFclv8BAADRAwAA&#10;DgAAAAAAAAABACAAAAA9AQAAZHJzL2Uyb0RvYy54bWxQSwUGAAAAAAYABgBZAQAArg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筛查</w:t>
                      </w:r>
                    </w:p>
                    <w:p>
                      <w:pPr>
                        <w:spacing w:line="460" w:lineRule="exact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280035</wp:posOffset>
                </wp:positionV>
                <wp:extent cx="1828800" cy="297180"/>
                <wp:effectExtent l="6350" t="6350" r="19050" b="26670"/>
                <wp:wrapNone/>
                <wp:docPr id="9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先心病筛查（双指标法）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76" type="#_x0000_t176" style="position:absolute;left:0pt;margin-left:244.35pt;margin-top:22.05pt;height:23.4pt;width:144pt;z-index:251669504;mso-width-relative:page;mso-height-relative:page;" filled="f" stroked="t" coordsize="21600,21600" o:gfxdata="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VBec61wAAAAkBAAAPAAAAAAAA&#10;AAEAIAAAADgAAABkcnMvZG93bnJldi54bWxQSwECFAAUAAAACACHTuJAuB8ZTP0BAADRAwAADgAA&#10;AAAAAAABACAAAAA8AQAAZHJzL2Uyb0RvYy54bWxQSwUGAAAAAAYABgBZAQAAqw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先心病筛查（双指标法）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80010</wp:posOffset>
                </wp:positionV>
                <wp:extent cx="0" cy="198120"/>
                <wp:effectExtent l="38100" t="0" r="38100" b="5080"/>
                <wp:wrapNone/>
                <wp:docPr id="10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;margin-left:308.05pt;margin-top:6.3pt;height:15.6pt;width:0pt;z-index:251670528;mso-width-relative:page;mso-height-relative:page;" filled="f" stroked="t" coordsize="21600,21600" o:gfxdata="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n/6sWtYAAAAJAQAADwAAAAAAAAABACAAAAA4AAAAZHJzL2Rvd25yZXYueG1sUEsBAhQA&#10;FAAAAAgAh07iQODD0fTeAQAAogMAAA4AAAAAAAAAAQAgAAAAOwEAAGRycy9lMm9Eb2MueG1sUEsF&#10;BgAAAAAGAAYAWQEAAIs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314325</wp:posOffset>
                </wp:positionV>
                <wp:extent cx="914400" cy="297180"/>
                <wp:effectExtent l="6350" t="6350" r="19050" b="26670"/>
                <wp:wrapNone/>
                <wp:docPr id="3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  <w:t>心脏听诊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76" type="#_x0000_t176" style="position:absolute;left:0pt;margin-left:54.7pt;margin-top:24.75pt;height:23.4pt;width:72pt;z-index:251700224;mso-width-relative:page;mso-height-relative:page;" filled="f" stroked="t" coordsize="21600,21600" o:gfxdata="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3XjL01wAAAAkBAAAPAAAAAAAA&#10;AAEAIAAAADgAAABkcnMvZG93bnJldi54bWxQSwECFAAUAAAACACHTuJA+tpHc/0BAADRAwAADgAA&#10;AAAAAAABACAAAAA8AQAAZHJzL2Uyb0RvYy54bWxQSwUGAAAAAAYABgBZAQAAqw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  <w:t>心脏听诊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106045</wp:posOffset>
                </wp:positionV>
                <wp:extent cx="0" cy="198120"/>
                <wp:effectExtent l="38100" t="0" r="38100" b="5080"/>
                <wp:wrapNone/>
                <wp:docPr id="38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x;margin-left:87.3pt;margin-top:8.35pt;height:15.6pt;width:0pt;z-index:251699200;mso-width-relative:page;mso-height-relative:page;" filled="f" stroked="t" coordsize="21600,21600" o:gfxdata="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A9EIpnXAAAACQEAAA8AAAAAAAAAAQAgAAAAOAAAAGRycy9kb3ducmV2LnhtbFBL&#10;AQIUABQAAAAIAIdO4kBkEj2E4QEAAKIDAAAOAAAAAAAAAAEAIAAAADwBAABkcnMvZTJvRG9jLnht&#10;bFBLBQYAAAAABgAGAFkBAACP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ind w:firstLine="1890" w:firstLineChars="900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230505</wp:posOffset>
                </wp:positionV>
                <wp:extent cx="9525" cy="182880"/>
                <wp:effectExtent l="32385" t="0" r="34290" b="7620"/>
                <wp:wrapNone/>
                <wp:docPr id="14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2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307.3pt;margin-top:18.15pt;height:14.4pt;width:0.75pt;z-index:251674624;mso-width-relative:page;mso-height-relative:page;" filled="f" stroked="t" coordsize="21600,21600" o:gfxdata="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B&#10;hBaB1wAAAAkBAAAPAAAAAAAAAAEAIAAAADgAAABkcnMvZG93bnJldi54bWxQSwECFAAUAAAACACH&#10;TuJA0NzMldYBAACYAwAADgAAAAAAAAABACAAAAA8AQAAZHJzL2Uyb0RvYy54bWxQSwUGAAAAAAYA&#10;BgBZAQAAhA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261620</wp:posOffset>
                </wp:positionV>
                <wp:extent cx="0" cy="198120"/>
                <wp:effectExtent l="38100" t="0" r="38100" b="5080"/>
                <wp:wrapNone/>
                <wp:docPr id="3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87.95pt;margin-top:20.6pt;height:15.6pt;width:0pt;z-index:251692032;mso-width-relative:page;mso-height-relative:page;" filled="f" stroked="t" coordsize="21600,21600" o:gfxdata="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+&#10;6aNz1gAAAAkBAAAPAAAAAAAAAAEAIAAAADgAAABkcnMvZG93bnJldi54bWxQSwECFAAUAAAACACH&#10;TuJA5JO30tcBAACVAwAADgAAAAAAAAABACAAAAA7AQAAZHJzL2Uyb0RvYy54bWxQSwUGAAAAAAYA&#10;BgBZAQAAhA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238760</wp:posOffset>
                </wp:positionV>
                <wp:extent cx="922655" cy="474345"/>
                <wp:effectExtent l="4445" t="4445" r="6350" b="16510"/>
                <wp:wrapNone/>
                <wp:docPr id="13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47434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筛查阳性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176" type="#_x0000_t176" style="position:absolute;left:0pt;margin-left:320.1pt;margin-top:18.8pt;height:37.35pt;width:72.65pt;z-index:251673600;mso-width-relative:page;mso-height-relative:page;" filled="f" stroked="t" coordsize="21600,21600" o:gfxdata="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CIxAlS2gAAAAoBAAAPAAAA&#10;AAAAAAEAIAAAADgAAABkcnMvZG93bnJldi54bWxQSwECFAAUAAAACACHTuJA/yJiiP0BAADRAwAA&#10;DgAAAAAAAAABACAAAAA/AQAAZHJzL2Uyb0RvYy54bWxQSwUGAAAAAAYABgBZAQAArg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筛查阳性</w:t>
                      </w:r>
                    </w:p>
                    <w:p>
                      <w:pPr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278765</wp:posOffset>
                </wp:positionV>
                <wp:extent cx="914400" cy="297180"/>
                <wp:effectExtent l="6350" t="6350" r="19050" b="26670"/>
                <wp:wrapNone/>
                <wp:docPr id="12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8" w:firstLineChars="49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筛查阴性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176" type="#_x0000_t176" style="position:absolute;left:0pt;margin-left:226.35pt;margin-top:21.95pt;height:23.4pt;width:72pt;z-index:251672576;mso-width-relative:page;mso-height-relative:page;" filled="f" stroked="t" coordsize="21600,21600" o:gfxdata="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KM8/z7YAAAACQEAAA8AAAAA&#10;AAAAAQAgAAAAOAAAAGRycy9kb3ducmV2LnhtbFBLAQIUABQAAAAIAIdO4kAJf16K/gEAANEDAAAO&#10;AAAAAAAAAAEAIAAAAD0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18" w:firstLineChars="49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筛查阴性</w:t>
                      </w:r>
                    </w:p>
                    <w:p>
                      <w:pPr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287655</wp:posOffset>
                </wp:positionV>
                <wp:extent cx="914400" cy="297180"/>
                <wp:effectExtent l="6350" t="6350" r="19050" b="26670"/>
                <wp:wrapNone/>
                <wp:docPr id="40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8" w:firstLineChars="49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筛查阴性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176" type="#_x0000_t176" style="position:absolute;left:0pt;margin-left:91.35pt;margin-top:22.65pt;height:23.4pt;width:72pt;z-index:251701248;mso-width-relative:page;mso-height-relative:page;" filled="f" stroked="t" coordsize="21600,21600" o:gfxdata="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HPGVdrYAAAACQEAAA8AAAAA&#10;AAAAAQAgAAAAOAAAAGRycy9kb3ducmV2LnhtbFBLAQIUABQAAAAIAIdO4kCL6JUj/gEAANEDAAAO&#10;AAAAAAAAAAEAIAAAAD0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18" w:firstLineChars="49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筛查阴性</w:t>
                      </w:r>
                    </w:p>
                    <w:p>
                      <w:pPr>
                        <w:rPr>
                          <w:rFonts w:hint="eastAsia" w:ascii="宋体" w:hAnsi="宋体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278765</wp:posOffset>
                </wp:positionV>
                <wp:extent cx="1714500" cy="297180"/>
                <wp:effectExtent l="6350" t="6350" r="6350" b="26670"/>
                <wp:wrapNone/>
                <wp:docPr id="35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8" w:firstLineChars="49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筛查阳性或可疑阳性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176" type="#_x0000_t176" style="position:absolute;left:0pt;margin-left:-51.95pt;margin-top:21.95pt;height:23.4pt;width:135pt;z-index:251696128;mso-width-relative:page;mso-height-relative:page;" filled="f" stroked="t" coordsize="21600,21600" o:gfxdata="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ZBtl59gAAAAKAQAADwAA&#10;AAAAAAABACAAAAA4AAAAZHJzL2Rvd25yZXYueG1sUEsBAhQAFAAAAAgAh07iQEmMSCsAAgAA0gMA&#10;AA4AAAAAAAAAAQAgAAAAPQEAAGRycy9lMm9Eb2MueG1sUEsFBgAAAAAGAAYAWQEAAK8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18" w:firstLineChars="49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筛查阳性或可疑阳性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95885</wp:posOffset>
                </wp:positionV>
                <wp:extent cx="0" cy="198120"/>
                <wp:effectExtent l="38100" t="0" r="38100" b="5080"/>
                <wp:wrapNone/>
                <wp:docPr id="3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23.95pt;margin-top:7.55pt;height:15.6pt;width:0pt;z-index:251695104;mso-width-relative:page;mso-height-relative:page;" filled="f" stroked="t" coordsize="21600,21600" o:gfxdata="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6nWrldYAAAAJAQAADwAAAAAAAAABACAAAAA4AAAAZHJzL2Rvd25yZXYueG1sUEsBAhQAFAAAAAgA&#10;h07iQKB8ocDYAQAAlQMAAA4AAAAAAAAAAQAgAAAAOwEAAGRycy9lMm9Eb2MueG1sUEsFBgAAAAAG&#10;AAYAWQEAAIU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0" cy="198120"/>
                <wp:effectExtent l="38100" t="0" r="38100" b="5080"/>
                <wp:wrapNone/>
                <wp:docPr id="3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45pt;margin-top:6.85pt;height:15.6pt;width:0pt;z-index:251694080;mso-width-relative:page;mso-height-relative:page;" filled="f" stroked="t" coordsize="21600,21600" o:gfxdata="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E&#10;wHx11AAAAAcBAAAPAAAAAAAAAAEAIAAAADgAAABkcnMvZG93bnJldi54bWxQSwECFAAUAAAACACH&#10;TuJAcS/EHdkBAACVAwAADgAAAAAAAAABACAAAAA5AQAAZHJzL2Uyb0RvYy54bWxQSwUGAAAAAAYA&#10;BgBZAQAAhA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87630</wp:posOffset>
                </wp:positionV>
                <wp:extent cx="1028700" cy="0"/>
                <wp:effectExtent l="0" t="0" r="0" b="0"/>
                <wp:wrapNone/>
                <wp:docPr id="32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43.6pt;margin-top:6.9pt;height:0pt;width:81pt;z-index:251693056;mso-width-relative:page;mso-height-relative:page;" filled="f" stroked="t" coordsize="21600,21600" o:gfxdata="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myMKptUA&#10;AAAIAQAADwAAAAAAAAABACAAAAA4AAAAZHJzL2Rvd25yZXYueG1sUEsBAhQAFAAAAAgAh07iQCCd&#10;nDbTAQAAkgMAAA4AAAAAAAAAAQAgAAAAOgEAAGRycy9lMm9Eb2MueG1sUEsFBgAAAAAGAAYAWQEA&#10;AH8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35560</wp:posOffset>
                </wp:positionV>
                <wp:extent cx="0" cy="198120"/>
                <wp:effectExtent l="38100" t="0" r="38100" b="5080"/>
                <wp:wrapNone/>
                <wp:docPr id="17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60pt;margin-top:2.8pt;height:15.6pt;width:0pt;z-index:251677696;mso-width-relative:page;mso-height-relative:page;" filled="f" stroked="t" coordsize="21600,21600" o:gfxdata="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DI4&#10;Vw3UAAAACAEAAA8AAAAAAAAAAQAgAAAAOAAAAGRycy9kb3ducmV2LnhtbFBLAQIUABQAAAAIAIdO&#10;4kBWkMzl2AEAAJUDAAAOAAAAAAAAAAEAIAAAADkBAABkcnMvZTJvRG9jLnhtbFBLBQYAAAAABgAG&#10;AFkBAACD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0" cy="198120"/>
                <wp:effectExtent l="38100" t="0" r="38100" b="5080"/>
                <wp:wrapNone/>
                <wp:docPr id="16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52pt;margin-top:2.8pt;height:15.6pt;width:0pt;z-index:251676672;mso-width-relative:page;mso-height-relative:page;" filled="f" stroked="t" coordsize="21600,21600" o:gfxdata="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p&#10;OCB+1QAAAAgBAAAPAAAAAAAAAAEAIAAAADgAAABkcnMvZG93bnJldi54bWxQSwECFAAUAAAACACH&#10;TuJA+2U0MdgBAACVAwAADgAAAAAAAAABACAAAAA6AQAAZHJzL2Uyb0RvYy54bWxQSwUGAAAAAAYA&#10;BgBZAQAAhA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1371600" cy="0"/>
                <wp:effectExtent l="0" t="0" r="0" b="0"/>
                <wp:wrapNone/>
                <wp:docPr id="1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52pt;margin-top:2.8pt;height:0pt;width:108pt;z-index:251675648;mso-width-relative:page;mso-height-relative:page;" filled="f" stroked="t" coordsize="21600,21600" o:gfxdata="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vuBiyNQAAAAH&#10;AQAADwAAAAAAAAABACAAAAA4AAAAZHJzL2Rvd25yZXYueG1sUEsBAhQAFAAAAAgAh07iQP7akUDR&#10;AQAAkgMAAA4AAAAAAAAAAQAgAAAAOQEAAGRycy9lMm9Eb2MueG1sUEsFBgAAAAAGAAYAWQEAAHwF&#10;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eastAsia="宋体"/>
          <w:color w:val="auto"/>
          <w:sz w:val="21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350520</wp:posOffset>
                </wp:positionV>
                <wp:extent cx="0" cy="198120"/>
                <wp:effectExtent l="38100" t="0" r="38100" b="5080"/>
                <wp:wrapNone/>
                <wp:docPr id="1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360.6pt;margin-top:27.6pt;height:15.6pt;width:0pt;z-index:251679744;mso-width-relative:page;mso-height-relative:page;" filled="f" stroked="t" coordsize="21600,21600" o:gfxdata="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M2TmJTXAAAACQEAAA8AAAAAAAAAAQAgAAAAOAAAAGRycy9kb3ducmV2LnhtbFBLAQIU&#10;ABQAAAAIAIdO4kCOT1/j3gEAAKIDAAAOAAAAAAAAAAEAIAAAADwBAABkcnMvZTJvRG9jLnhtbFBL&#10;BQYAAAAABgAGAFkBAACM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215900</wp:posOffset>
                </wp:positionV>
                <wp:extent cx="0" cy="198120"/>
                <wp:effectExtent l="38100" t="0" r="38100" b="5080"/>
                <wp:wrapNone/>
                <wp:docPr id="52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x;margin-left:45pt;margin-top:17pt;height:15.6pt;width:0pt;z-index:251713536;mso-width-relative:page;mso-height-relative:page;" filled="f" stroked="t" coordsize="21600,21600" o:gfxdata="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Pgy841gAAAAcBAAAPAAAAAAAAAAEAIAAAADgAAABkcnMvZG93bnJldi54bWxQSwEC&#10;FAAUAAAACACHTuJATWDNJ+ABAACiAwAADgAAAAAAAAABACAAAAA7AQAAZHJzL2Uyb0RvYy54bWxQ&#10;SwUGAAAAAAYABgBZAQAAjQ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111125</wp:posOffset>
                </wp:positionV>
                <wp:extent cx="4445" cy="461010"/>
                <wp:effectExtent l="37465" t="0" r="34290" b="15240"/>
                <wp:wrapNone/>
                <wp:docPr id="73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45" cy="461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flip:x;margin-left:190.35pt;margin-top:8.75pt;height:36.3pt;width:0.35pt;z-index:251735040;mso-width-relative:page;mso-height-relative:page;" filled="f" stroked="t" coordsize="21600,21600" o:gfxdata="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jbcWh2QAAAAkBAAAPAAAAAAAAAAEAIAAAADgAAABkcnMvZG93bnJldi54bWxQ&#10;SwECFAAUAAAACACHTuJAjvnOPOABAAClAwAADgAAAAAAAAABACAAAAA+AQAAZHJzL2Uyb0RvYy54&#10;bWxQSwUGAAAAAAYABgBZAQAAkA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72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flip:y;margin-left:162pt;margin-top:7.4pt;height:0pt;width:63pt;z-index:251734016;mso-width-relative:page;mso-height-relative:page;" filled="f" stroked="t" coordsize="21600,21600" o:gfxdata="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N/zMI&#10;1AAAAAkBAAAPAAAAAAAAAAEAIAAAADgAAABkcnMvZG93bnJldi54bWxQSwECFAAUAAAACACHTuJA&#10;QXuDgNYBAACeAwAADgAAAAAAAAABACAAAAA5AQAAZHJzL2Uyb0RvYy54bWxQSwUGAAAAAAYABgBZ&#10;AQAAg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196850</wp:posOffset>
                </wp:positionV>
                <wp:extent cx="800100" cy="297180"/>
                <wp:effectExtent l="6350" t="6350" r="6350" b="26670"/>
                <wp:wrapNone/>
                <wp:docPr id="93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仍未就诊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176" type="#_x0000_t176" style="position:absolute;left:0pt;margin-left:418.5pt;margin-top:15.5pt;height:23.4pt;width:63pt;z-index:251755520;mso-width-relative:page;mso-height-relative:page;" filled="f" stroked="t" coordsize="21600,21600" o:gfxdata="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sqj06NkAAAAJAQAADwAAAAAA&#10;AAABACAAAAA4AAAAZHJzL2Rvd25yZXYueG1sUEsBAhQAFAAAAAgAh07iQBAYCMr8AQAA0QMAAA4A&#10;AAAAAAAAAQAgAAAAPgEAAGRycy9lMm9Eb2MueG1sUEsFBgAAAAAGAAYAWQEAAKw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仍未就诊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eastAsia="宋体"/>
          <w:color w:val="auto"/>
          <w:sz w:val="21"/>
          <w:highlight w:val="none"/>
          <w:u w:val="none"/>
          <w:lang w:val="en-US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227965</wp:posOffset>
                </wp:positionV>
                <wp:extent cx="18415" cy="5297170"/>
                <wp:effectExtent l="6350" t="0" r="26035" b="11430"/>
                <wp:wrapNone/>
                <wp:docPr id="62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529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81.65pt;margin-top:17.95pt;height:417.1pt;width:1.45pt;z-index:251723776;mso-width-relative:page;mso-height-relative:page;" filled="f" stroked="t" coordsize="21600,21600" o:gfxdata="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P6CcTXAAAACgEAAA8AAAAAAAAAAQAgAAAAOAAAAGRycy9kb3ducmV2LnhtbFBLAQIUABQAAAAI&#10;AIdO4kCR/nhj2AEAAJYDAAAOAAAAAAAAAAEAIAAAADwBAABkcnMvZTJvRG9jLnhtbFBLBQYAAAAA&#10;BgAGAFkBAACGBQAAAAA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311785</wp:posOffset>
                </wp:positionV>
                <wp:extent cx="10160" cy="1687830"/>
                <wp:effectExtent l="37465" t="0" r="28575" b="13970"/>
                <wp:wrapNone/>
                <wp:docPr id="42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0160" cy="1687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flip:x;margin-left:315.3pt;margin-top:24.55pt;height:132.9pt;width:0.8pt;z-index:251703296;mso-width-relative:page;mso-height-relative:page;" filled="f" stroked="t" coordsize="21600,21600" o:gfxdata="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KHA/W3aAAAACgEAAA8AAAAAAAAAAQAgAAAAOAAAAGRycy9kb3du&#10;cmV2LnhtbFBLAQIUABQAAAAIAIdO4kCiTQAi5wEAAKcDAAAOAAAAAAAAAAEAIAAAAD8BAABkcnMv&#10;ZTJvRG9jLnhtbFBLBQYAAAAABgAGAFkBAACY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233680</wp:posOffset>
                </wp:positionV>
                <wp:extent cx="0" cy="198120"/>
                <wp:effectExtent l="38100" t="0" r="38100" b="508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x;margin-left:362pt;margin-top:18.4pt;height:15.6pt;width:0pt;z-index:251704320;mso-width-relative:page;mso-height-relative:page;" filled="f" stroked="t" coordsize="21600,21600" o:gfxdata="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M0MTnXAAAACQEAAA8AAAAAAAAAAQAgAAAAOAAAAGRycy9kb3ducmV2LnhtbFBL&#10;AQIUABQAAAAIAIdO4kA8Jnos4QEAAKIDAAAOAAAAAAAAAAEAIAAAADwBAABkcnMvZTJvRG9jLnht&#10;bFBLBQYAAAAABgAGAFkBAACP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207645</wp:posOffset>
                </wp:positionV>
                <wp:extent cx="590550" cy="10160"/>
                <wp:effectExtent l="0" t="0" r="0" b="0"/>
                <wp:wrapNone/>
                <wp:docPr id="4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316.15pt;margin-top:16.35pt;height:0.8pt;width:46.5pt;z-index:251702272;mso-width-relative:page;mso-height-relative:page;" filled="f" stroked="t" coordsize="21600,21600" o:gfxdata="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Ab&#10;jn4/1wAAAAkBAAAPAAAAAAAAAAEAIAAAADgAAABkcnMvZG93bnJldi54bWxQSwECFAAUAAAACACH&#10;TuJAVvdUHdYBAACVAwAADgAAAAAAAAABACAAAAA8AQAAZHJzL2Uyb0RvYy54bWxQSwUGAAAAAAYA&#10;BgBZAQAAhA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224790</wp:posOffset>
                </wp:positionV>
                <wp:extent cx="1943100" cy="555625"/>
                <wp:effectExtent l="4445" t="4445" r="14605" b="11430"/>
                <wp:wrapNone/>
                <wp:docPr id="25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5562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8" w:firstLineChars="49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纳入基本公共卫生7岁以下儿童健康管理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176" type="#_x0000_t176" style="position:absolute;left:0pt;margin-left:115.65pt;margin-top:17.7pt;height:43.75pt;width:153pt;z-index:251685888;mso-width-relative:page;mso-height-relative:page;" filled="f" stroked="t" coordsize="21600,21600" o:gfxdata="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I3o3gPYAAAACgEAAA8AAAAA&#10;AAAAAQAgAAAAOAAAAGRycy9kb3ducmV2LnhtbFBLAQIUABQAAAAIAIdO4kByfLPJ/gEAANIDAAAO&#10;AAAAAAAAAAEAIAAAAD0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18" w:firstLineChars="49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纳入基本公共卫生7岁以下儿童健康管理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297815</wp:posOffset>
                </wp:positionV>
                <wp:extent cx="914400" cy="297180"/>
                <wp:effectExtent l="6350" t="6350" r="19050" b="26670"/>
                <wp:wrapNone/>
                <wp:docPr id="55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未及时就诊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176" type="#_x0000_t176" style="position:absolute;left:0pt;margin-left:-7.65pt;margin-top:23.45pt;height:23.4pt;width:72pt;z-index:251716608;mso-width-relative:page;mso-height-relative:page;" filled="f" stroked="t" coordsize="21600,21600" o:gfxdata="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LhdMGjYAAAACQEAAA8AAAAA&#10;AAAAAQAgAAAAOAAAAGRycy9kb3ducmV2LnhtbFBLAQIUABQAAAAIAIdO4kDxPiTP/gEAANEDAAAO&#10;AAAAAAAAAAEAIAAAAD0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未及时就诊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73660</wp:posOffset>
                </wp:positionV>
                <wp:extent cx="0" cy="198120"/>
                <wp:effectExtent l="38100" t="0" r="38100" b="5080"/>
                <wp:wrapNone/>
                <wp:docPr id="54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;margin-left:27.65pt;margin-top:5.8pt;height:15.6pt;width:0pt;z-index:251715584;mso-width-relative:page;mso-height-relative:page;" filled="f" stroked="t" coordsize="21600,21600" o:gfxdata="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PFaCQLUAAAABwEAAA8AAAAAAAAAAQAgAAAAOAAAAGRycy9kb3ducmV2LnhtbFBLAQIU&#10;ABQAAAAIAIdO4kDvAZtw4QEAAKIDAAAOAAAAAAAAAAEAIAAAADkBAABkcnMvZTJvRG9jLnhtbFBL&#10;BQYAAAAABgAGAFkBAACM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55245</wp:posOffset>
                </wp:positionV>
                <wp:extent cx="685800" cy="0"/>
                <wp:effectExtent l="0" t="0" r="0" b="0"/>
                <wp:wrapNone/>
                <wp:docPr id="53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7pt;margin-top:4.35pt;height:0pt;width:54pt;z-index:251714560;mso-width-relative:page;mso-height-relative:page;" filled="f" stroked="t" coordsize="21600,21600" o:gfxdata="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4o4lHdQAAAAG&#10;AQAADwAAAAAAAAABACAAAAA4AAAAZHJzL2Rvd25yZXYueG1sUEsBAhQAFAAAAAgAh07iQFJwoQrR&#10;AQAAkQMAAA4AAAAAAAAAAQAgAAAAOQEAAGRycy9lMm9Eb2MueG1sUEsFBgAAAAAGAAYAWQEAAHwF&#10;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130175</wp:posOffset>
                </wp:positionV>
                <wp:extent cx="0" cy="198120"/>
                <wp:effectExtent l="38100" t="0" r="38100" b="5080"/>
                <wp:wrapNone/>
                <wp:docPr id="96" name="直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0" o:spid="_x0000_s1026" o:spt="20" style="position:absolute;left:0pt;flip:x;margin-left:449.3pt;margin-top:10.25pt;height:15.6pt;width:0pt;z-index:251758592;mso-width-relative:page;mso-height-relative:page;" filled="f" stroked="t" coordsize="21600,21600" o:gfxdata="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aQNvW1wAAAAkBAAAPAAAAAAAAAAEAIAAAADgAAABkcnMvZG93bnJldi54bWxQSwEC&#10;FAAUAAAACACHTuJA8seIMt8BAACjAwAADgAAAAAAAAABACAAAAA8AQAAZHJzL2Uyb0RvYy54bWxQ&#10;SwUGAAAAAAYABgBZAQAAjQ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6350</wp:posOffset>
                </wp:positionV>
                <wp:extent cx="152400" cy="635"/>
                <wp:effectExtent l="0" t="37465" r="0" b="38100"/>
                <wp:wrapNone/>
                <wp:docPr id="47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407.25pt;margin-top:0.5pt;height:0.05pt;width:12pt;z-index:251708416;mso-width-relative:page;mso-height-relative:page;" filled="f" stroked="t" coordsize="21600,21600" o:gfxdata="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s&#10;0ynS0wAAAAcBAAAPAAAAAAAAAAEAIAAAADgAAABkcnMvZG93bnJldi54bWxQSwECFAAUAAAACACH&#10;TuJAYzlDQNoBAACXAwAADgAAAAAAAAABACAAAAA4AQAAZHJzL2Uyb0RvYy54bWxQSwUGAAAAAAYA&#10;BgBZAQAAhA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10795</wp:posOffset>
                </wp:positionV>
                <wp:extent cx="10160" cy="1049655"/>
                <wp:effectExtent l="6350" t="0" r="8890" b="17145"/>
                <wp:wrapNone/>
                <wp:docPr id="94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049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margin-left:408.7pt;margin-top:0.85pt;height:82.65pt;width:0.8pt;z-index:251756544;mso-width-relative:page;mso-height-relative:page;" filled="f" stroked="t" coordsize="21600,21600" o:gfxdata="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Air45z&#10;1gAAAAkBAAAPAAAAAAAAAAEAIAAAADgAAABkcnMvZG93bnJldi54bWxQSwECFAAUAAAACACHTuJA&#10;GUtTlNQBAACWAwAADgAAAAAAAAABACAAAAA7AQAAZHJzL2Uyb0RvYy54bWxQSwUGAAAAAAYABgBZ&#10;AQAAg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eastAsia="宋体"/>
          <w:color w:val="auto"/>
          <w:sz w:val="21"/>
          <w:highlight w:val="none"/>
          <w:u w:val="none"/>
          <w:lang w:val="en-US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80010</wp:posOffset>
                </wp:positionV>
                <wp:extent cx="914400" cy="297180"/>
                <wp:effectExtent l="6350" t="6350" r="19050" b="26670"/>
                <wp:wrapNone/>
                <wp:docPr id="44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未及时就诊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176" type="#_x0000_t176" style="position:absolute;left:0pt;margin-left:323.65pt;margin-top:6.3pt;height:23.4pt;width:72pt;z-index:251705344;mso-width-relative:page;mso-height-relative:page;" filled="f" stroked="t" coordsize="21600,21600" o:gfxdata="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KpuiXDYAAAACQEAAA8AAAAA&#10;AAAAAQAgAAAAOAAAAGRycy9kb3ducmV2LnhtbFBLAQIUABQAAAAIAIdO4kAXjOez/gEAANEDAAAO&#10;AAAAAAAAAAEAIAAAAD0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未及时就诊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235585</wp:posOffset>
                </wp:positionV>
                <wp:extent cx="635" cy="421640"/>
                <wp:effectExtent l="37465" t="0" r="38100" b="16510"/>
                <wp:wrapNone/>
                <wp:docPr id="56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1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5.65pt;margin-top:18.55pt;height:33.2pt;width:0.05pt;z-index:251717632;mso-width-relative:page;mso-height-relative:page;" filled="f" stroked="t" coordsize="21600,21600" o:gfxdata="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zizRuNYAAAAIAQAADwAAAAAAAAABACAAAAA4AAAAZHJzL2Rvd25yZXYueG1sUEsBAhQAFAAAAAgA&#10;h07iQNKVjxLYAQAAlwMAAA4AAAAAAAAAAQAgAAAAOwEAAGRycy9lMm9Eb2MueG1sUEsFBgAAAAAG&#10;AAYAWQEAAIU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57785</wp:posOffset>
                </wp:positionV>
                <wp:extent cx="800100" cy="496570"/>
                <wp:effectExtent l="6350" t="6350" r="6350" b="30480"/>
                <wp:wrapNone/>
                <wp:docPr id="97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657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基层卫生单位随访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176" type="#_x0000_t176" style="position:absolute;left:0pt;margin-left:418.5pt;margin-top:4.55pt;height:39.1pt;width:63pt;z-index:251759616;mso-width-relative:page;mso-height-relative:page;" filled="f" stroked="t" coordsize="21600,21600" o:gfxdata="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Rkm9d1wAAAAgBAAAPAAAAAAAA&#10;AAEAIAAAADgAAABkcnMvZG93bnJldi54bWxQSwECFAAUAAAACACHTuJANKIosv0BAADSAwAADgAA&#10;AAAAAAABACAAAAA8AQAAZHJzL2Uyb0RvYy54bWxQSwUGAAAAAAYABgBZAQAAqw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  <w:lang w:val="en-US" w:eastAsia="zh-CN"/>
                        </w:rPr>
                        <w:t>基层卫生单位随访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default" w:eastAsia="宋体"/>
          <w:color w:val="auto"/>
          <w:sz w:val="21"/>
          <w:highlight w:val="none"/>
          <w:u w:val="none"/>
          <w:lang w:val="en-US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361950</wp:posOffset>
                </wp:positionV>
                <wp:extent cx="761365" cy="297180"/>
                <wp:effectExtent l="6350" t="6350" r="19685" b="26670"/>
                <wp:wrapNone/>
                <wp:docPr id="48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仍未就诊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176" type="#_x0000_t176" style="position:absolute;left:0pt;margin-left:424.85pt;margin-top:28.5pt;height:23.4pt;width:59.95pt;z-index:251709440;mso-width-relative:page;mso-height-relative:page;" filled="f" stroked="t" coordsize="21600,21600" o:gfxdata="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fpJEd2QAAAAoBAAAPAAAA&#10;AAAAAAEAIAAAADgAAABkcnMvZG93bnJldi54bWxQSwECFAAUAAAACACHTuJAZLITpf4BAADRAwAA&#10;DgAAAAAAAAABACAAAAA+AQAAZHJzL2Uyb0RvYy54bWxQSwUGAAAAAAYABgBZAQAArg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仍未就诊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186690</wp:posOffset>
                </wp:positionV>
                <wp:extent cx="635" cy="160020"/>
                <wp:effectExtent l="38100" t="0" r="37465" b="17780"/>
                <wp:wrapNone/>
                <wp:docPr id="98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flip:x;margin-left:450pt;margin-top:14.7pt;height:12.6pt;width:0.05pt;z-index:251760640;mso-width-relative:page;mso-height-relative:page;" filled="f" stroked="t" coordsize="21600,21600" o:gfxdata="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E6vXHPZAAAACQEAAA8AAAAAAAAAAQAgAAAAOAAAAGRycy9kb3ducmV2Lnht&#10;bFBLAQIUABQAAAAIAIdO4kCxQKJU4gEAAKUDAAAOAAAAAAAAAAEAIAAAAD4BAABkcnMvZTJvRG9j&#10;LnhtbFBLBQYAAAAABgAGAFkBAACS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335915</wp:posOffset>
                </wp:positionV>
                <wp:extent cx="86360" cy="8890"/>
                <wp:effectExtent l="0" t="0" r="0" b="0"/>
                <wp:wrapNone/>
                <wp:docPr id="95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863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flip:y;margin-left:404.75pt;margin-top:26.45pt;height:0.7pt;width:6.8pt;z-index:251757568;mso-width-relative:page;mso-height-relative:page;" filled="f" stroked="t" coordsize="21600,21600" o:gfxdata="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vxv/61wAAAAkBAAAPAAAAAAAAAAEAIAAAADgAAABkcnMvZG93bnJldi54bWxQSwECFAAUAAAA&#10;CACHTuJATgCMEtkBAACgAwAADgAAAAAAAAABACAAAAA8AQAAZHJzL2Uyb0RvYy54bWxQSwUGAAAA&#10;AAYABgBZAQAAhw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72390</wp:posOffset>
                </wp:positionV>
                <wp:extent cx="342900" cy="792480"/>
                <wp:effectExtent l="6350" t="6350" r="6350" b="13970"/>
                <wp:wrapNone/>
                <wp:docPr id="20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924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一周内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176" type="#_x0000_t176" style="position:absolute;left:0pt;margin-left:276.85pt;margin-top:5.7pt;height:62.4pt;width:27pt;z-index:251680768;mso-width-relative:page;mso-height-relative:page;" filled="f" stroked="t" coordsize="21600,21600" o:gfxdata="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vj7I79kAAAAKAQAADwAA&#10;AAAAAAABACAAAAA4AAAAZHJzL2Rvd25yZXYueG1sUEsBAhQAFAAAAAgAh07iQCK549j/AQAA0QMA&#10;AA4AAAAAAAAAAQAgAAAAPgEAAGRycy9lMm9Eb2MueG1sUEsFBgAAAAAGAAYAWQEAAK8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一周内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224790</wp:posOffset>
                </wp:positionV>
                <wp:extent cx="1028700" cy="297180"/>
                <wp:effectExtent l="6350" t="6350" r="6350" b="26670"/>
                <wp:wrapNone/>
                <wp:docPr id="46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筛查机构随访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176" type="#_x0000_t176" style="position:absolute;left:0pt;margin-left:322.5pt;margin-top:17.7pt;height:23.4pt;width:81pt;z-index:251707392;mso-width-relative:page;mso-height-relative:page;" filled="f" stroked="t" coordsize="21600,21600" o:gfxdata="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O7dtmbZAAAACQEAAA8A&#10;AAAAAAAAAQAgAAAAOAAAAGRycy9kb3ducmV2LnhtbFBLAQIUABQAAAAIAIdO4kAfwZgKAAIAANID&#10;AAAOAAAAAAAAAAEAIAAAAD4BAABkcnMvZTJvRG9jLnhtbFBLBQYAAAAABgAGAFkBAACw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筛查机构随访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8255</wp:posOffset>
                </wp:positionV>
                <wp:extent cx="0" cy="198120"/>
                <wp:effectExtent l="38100" t="0" r="38100" b="5080"/>
                <wp:wrapNone/>
                <wp:docPr id="45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flip:x;margin-left:364.05pt;margin-top:0.65pt;height:15.6pt;width:0pt;z-index:251706368;mso-width-relative:page;mso-height-relative:page;" filled="f" stroked="t" coordsize="21600,21600" o:gfxdata="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UNt9I1gAAAAgBAAAPAAAAAAAAAAEAIAAAADgAAABkcnMvZG93bnJldi54bWxQSwEC&#10;FAAUAAAACACHTuJAR8qZxeABAACiAwAADgAAAAAAAAABACAAAAA7AQAAZHJzL2Uyb0RvYy54bWxQ&#10;SwUGAAAAAAYABgBZAQAAjQ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127000</wp:posOffset>
                </wp:positionV>
                <wp:extent cx="571500" cy="594360"/>
                <wp:effectExtent l="6350" t="6350" r="6350" b="8890"/>
                <wp:wrapNone/>
                <wp:docPr id="58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436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仍未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就诊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176" type="#_x0000_t176" style="position:absolute;left:0pt;margin-left:-67.05pt;margin-top:10pt;height:46.8pt;width:45pt;z-index:251719680;mso-width-relative:page;mso-height-relative:page;" filled="f" stroked="t" coordsize="21600,21600" o:gfxdata="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IlmRtXYAAAACwEAAA8AAAAA&#10;AAAAAQAgAAAAOAAAAGRycy9kb3ducmV2LnhtbFBLAQIUABQAAAAIAIdO4kBhrnmG/gEAANEDAAAO&#10;AAAAAAAAAAEAIAAAAD0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仍未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就诊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280035</wp:posOffset>
                </wp:positionV>
                <wp:extent cx="1028700" cy="297180"/>
                <wp:effectExtent l="6350" t="6350" r="6350" b="26670"/>
                <wp:wrapNone/>
                <wp:docPr id="57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筛查机构随访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176" type="#_x0000_t176" style="position:absolute;left:0pt;margin-left:-7.65pt;margin-top:22.05pt;height:23.4pt;width:81pt;z-index:251718656;mso-width-relative:page;mso-height-relative:page;" filled="f" stroked="t" coordsize="21600,21600" o:gfxdata="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CKqadg2AAAAAkBAAAPAAAA&#10;AAAAAAEAIAAAADgAAABkcnMvZG93bnJldi54bWxQSwECFAAUAAAACACHTuJA8Vqf9/8BAADSAwAA&#10;DgAAAAAAAAABACAAAAA9AQAAZHJzL2Uyb0RvYy54bWxQSwUGAAAAAAYABgBZAQAArg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筛查机构随访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134620</wp:posOffset>
                </wp:positionV>
                <wp:extent cx="10160" cy="2135505"/>
                <wp:effectExtent l="37465" t="0" r="28575" b="23495"/>
                <wp:wrapNone/>
                <wp:docPr id="75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0160" cy="2135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flip:x y;margin-left:188.95pt;margin-top:10.6pt;height:168.15pt;width:0.8pt;z-index:251737088;mso-width-relative:page;mso-height-relative:page;" filled="f" stroked="t" coordsize="21600,21600" o:gfxdata="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c44AaNcAAAAKAQAADwAAAAAAAAABACAAAAA4AAAAZHJzL2Rvd25y&#10;ZXYueG1sUEsBAhQAFAAAAAgAh07iQNULkLTpAQAAtAMAAA4AAAAAAAAAAQAgAAAAPAEAAGRycy9l&#10;Mm9Eb2MueG1sUEsFBgAAAAAGAAYAWQEAAJc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73025</wp:posOffset>
                </wp:positionV>
                <wp:extent cx="635" cy="1381125"/>
                <wp:effectExtent l="0" t="0" r="0" b="0"/>
                <wp:wrapNone/>
                <wp:docPr id="101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635" cy="1381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6" o:spid="_x0000_s1026" o:spt="20" style="position:absolute;left:0pt;flip:x y;margin-left:491.35pt;margin-top:5.75pt;height:108.75pt;width:0.05pt;z-index:251763712;mso-width-relative:page;mso-height-relative:page;" filled="f" stroked="t" coordsize="21600,21600" o:gfxdata="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yILK82AAAAAoBAAAPAAAAAAAAAAEAIAAAADgAAABkcnMvZG93bnJldi54bWxQ&#10;SwECFAAUAAAACACHTuJAaIK3y+EBAACwAwAADgAAAAAAAAABACAAAAA9AQAAZHJzL2Uyb0RvYy54&#10;bWxQSwUGAAAAAAYABgBZAQAAkA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85090</wp:posOffset>
                </wp:positionV>
                <wp:extent cx="114300" cy="8890"/>
                <wp:effectExtent l="0" t="0" r="0" b="0"/>
                <wp:wrapNone/>
                <wp:docPr id="99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143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flip:y;margin-left:480.8pt;margin-top:6.7pt;height:0.7pt;width:9pt;z-index:251761664;mso-width-relative:page;mso-height-relative:page;" filled="f" stroked="t" coordsize="21600,21600" o:gfxdata="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bPCkDWAAAACQEAAA8AAAAAAAAAAQAgAAAAOAAAAGRycy9kb3ducmV2LnhtbFBLAQIU&#10;ABQAAAAIAIdO4kAkg0a63wEAAKIDAAAOAAAAAAAAAAEAIAAAADsBAABkcnMvZTJvRG9jLnhtbFBL&#10;BQYAAAAABgAGAFkBAACMBQAAAAA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eastAsia="宋体"/>
          <w:color w:val="auto"/>
          <w:sz w:val="21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160020</wp:posOffset>
                </wp:positionV>
                <wp:extent cx="13335" cy="738505"/>
                <wp:effectExtent l="26035" t="0" r="36830" b="4445"/>
                <wp:wrapNone/>
                <wp:docPr id="51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2"/>
                      </wps:cNvCnPr>
                      <wps:spPr>
                        <a:xfrm>
                          <a:off x="0" y="0"/>
                          <a:ext cx="13335" cy="738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363pt;margin-top:12.6pt;height:58.15pt;width:1.05pt;z-index:251712512;mso-width-relative:page;mso-height-relative:page;" filled="f" stroked="t" coordsize="21600,21600" o:gfxdata="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BjZYcDYAAAACgEAAA8AAAAAAAAAAQAgAAAAOAAAAGRycy9k&#10;b3ducmV2LnhtbFBLAQIUABQAAAAIAIdO4kAMhmF27AEAAMADAAAOAAAAAAAAAAEAIAAAAD0BAABk&#10;cnMvZTJvRG9jLnhtbFBLBQYAAAAABgAGAFkBAACb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291465</wp:posOffset>
                </wp:positionV>
                <wp:extent cx="0" cy="198120"/>
                <wp:effectExtent l="38100" t="0" r="38100" b="5080"/>
                <wp:wrapNone/>
                <wp:docPr id="49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flip:x;margin-left:452.25pt;margin-top:22.95pt;height:15.6pt;width:0pt;z-index:251710464;mso-width-relative:page;mso-height-relative:page;" filled="f" stroked="t" coordsize="21600,21600" o:gfxdata="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5Q3+A2AAAAAkBAAAPAAAAAAAAAAEAIAAAADgAAABkcnMvZG93bnJldi54bWxQ&#10;SwECFAAUAAAACACHTuJAM6hztuEBAACiAwAADgAAAAAAAAABACAAAAA9AQAAZHJzL2Uyb0RvYy54&#10;bWxQSwUGAAAAAAYABgBZAQAAkA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83185</wp:posOffset>
                </wp:positionV>
                <wp:extent cx="228600" cy="0"/>
                <wp:effectExtent l="0" t="38100" r="0" b="38100"/>
                <wp:wrapNone/>
                <wp:docPr id="61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flip:x;margin-left:-24.95pt;margin-top:6.55pt;height:0pt;width:18pt;z-index:251722752;mso-width-relative:page;mso-height-relative:page;" filled="f" stroked="t" coordsize="21600,21600" o:gfxdata="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91mbatcAAAAJAQAADwAAAAAAAAABACAAAAA4AAAAZHJzL2Rvd25yZXYueG1sUEsB&#10;AhQAFAAAAAgAh07iQH6D4RjgAQAAogMAAA4AAAAAAAAAAQAgAAAAPAEAAGRycy9lMm9Eb2MueG1s&#10;UEsFBgAAAAAGAAYAWQEAAI4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eastAsia="宋体"/>
          <w:color w:val="auto"/>
          <w:sz w:val="21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156845</wp:posOffset>
                </wp:positionV>
                <wp:extent cx="571500" cy="297180"/>
                <wp:effectExtent l="6350" t="6350" r="6350" b="26670"/>
                <wp:wrapNone/>
                <wp:docPr id="50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失访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176" type="#_x0000_t176" style="position:absolute;left:0pt;margin-left:431.05pt;margin-top:12.35pt;height:23.4pt;width:45pt;z-index:251711488;mso-width-relative:page;mso-height-relative:page;" filled="f" stroked="t" coordsize="21600,21600" o:gfxdata="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AP+9n9gAAAAJAQAADwAAAAAA&#10;AAABACAAAAA4AAAAZHJzL2Rvd25yZXYueG1sUEsBAhQAFAAAAAgAh07iQBcZJiz9AQAA0QMAAA4A&#10;AAAAAAAAAQAgAAAAPQEAAGRycy9lMm9Eb2MueG1sUEsFBgAAAAAGAAYAWQEAAKw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失访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206375</wp:posOffset>
                </wp:positionV>
                <wp:extent cx="571500" cy="297180"/>
                <wp:effectExtent l="6350" t="6350" r="6350" b="26670"/>
                <wp:wrapNone/>
                <wp:docPr id="60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失访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176" type="#_x0000_t176" style="position:absolute;left:0pt;margin-left:-66.35pt;margin-top:16.25pt;height:23.4pt;width:45pt;z-index:251721728;mso-width-relative:page;mso-height-relative:page;" filled="f" stroked="t" coordsize="21600,21600" o:gfxdata="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0kbJr2gAAAAoBAAAPAAAA&#10;AAAAAAEAIAAAADgAAABkcnMvZG93bnJldi54bWxQSwECFAAUAAAACACHTuJA1Q80Ov0BAADRAwAA&#10;DgAAAAAAAAABACAAAAA/AQAAZHJzL2Uyb0RvYy54bWxQSwUGAAAAAAYABgBZAQAArg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失访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6350</wp:posOffset>
                </wp:positionV>
                <wp:extent cx="0" cy="198120"/>
                <wp:effectExtent l="38100" t="0" r="38100" b="5080"/>
                <wp:wrapNone/>
                <wp:docPr id="59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flip:x;margin-left:-46.95pt;margin-top:0.5pt;height:15.6pt;width:0pt;z-index:251720704;mso-width-relative:page;mso-height-relative:page;" filled="f" stroked="t" coordsize="21600,21600" o:gfxdata="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r+10NNUAAAAIAQAADwAAAAAAAAABACAAAAA4AAAAZHJzL2Rvd25yZXYueG1sUEsBAhQA&#10;FAAAAAgAh07iQIhgijrfAQAAogMAAA4AAAAAAAAAAQAgAAAAOgEAAGRycy9lMm9Eb2MueG1sUEsF&#10;BgAAAAAGAAYAWQEAAIs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w:tab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207010</wp:posOffset>
                </wp:positionV>
                <wp:extent cx="1257300" cy="538480"/>
                <wp:effectExtent l="4445" t="4445" r="14605" b="9525"/>
                <wp:wrapNone/>
                <wp:docPr id="18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384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诊断机构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心脏彩超确诊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176" type="#_x0000_t176" style="position:absolute;left:0pt;margin-left:296.65pt;margin-top:16.3pt;height:42.4pt;width:99pt;z-index:251678720;mso-width-relative:page;mso-height-relative:page;" filled="f" stroked="t" coordsize="21600,21600" o:gfxdata="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ZdbvBNkAAAAKAQAADwAA&#10;AAAAAAABACAAAAA4AAAAZHJzL2Rvd25yZXYueG1sUEsBAhQAFAAAAAgAh07iQIGykTb/AQAA0gMA&#10;AA4AAAAAAAAAAQAgAAAAPgEAAGRycy9lMm9Eb2MueG1sUEsFBgAAAAAGAAYAWQEAAK8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诊断机构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心脏彩超确诊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Sans Mono CJK JP Regular" w:eastAsia="宋体"/>
          <w:color w:val="auto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353695</wp:posOffset>
                </wp:positionV>
                <wp:extent cx="1232535" cy="10795"/>
                <wp:effectExtent l="0" t="27940" r="5715" b="37465"/>
                <wp:wrapNone/>
                <wp:docPr id="100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232535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flip:x;margin-left:395.7pt;margin-top:27.85pt;height:0.85pt;width:97.05pt;z-index:251762688;mso-width-relative:page;mso-height-relative:page;" filled="f" stroked="t" coordsize="21600,21600" o:gfxdata="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ENbvzdoAAAAJAQAADwAAAAAAAAABACAAAAA4AAAAZHJzL2Rvd25y&#10;ZXYueG1sUEsBAhQAFAAAAAgAh07iQNeStkLmAQAAqQMAAA4AAAAAAAAAAQAgAAAAPwEAAGRycy9l&#10;Mm9Eb2MueG1sUEsFBgAAAAAGAAYAWQEAAJc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Noto Sans Mono CJK JP Regular" w:eastAsia="宋体"/>
          <w:color w:val="auto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159385</wp:posOffset>
                </wp:positionV>
                <wp:extent cx="7315200" cy="0"/>
                <wp:effectExtent l="0" t="0" r="0" b="0"/>
                <wp:wrapNone/>
                <wp:docPr id="80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-69.75pt;margin-top:12.55pt;height:0pt;width:576pt;z-index:251742208;mso-width-relative:page;mso-height-relative:page;" filled="f" stroked="t" coordsize="21600,21600" o:gfxdata="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Z2gK8NQA&#10;AAALAQAADwAAAAAAAAABACAAAAA4AAAAZHJzL2Rvd25yZXYueG1sUEsBAhQAFAAAAAgAh07iQLUR&#10;22rUAQAAlAMAAA4AAAAAAAAAAQAgAAAAOQEAAGRycy9lMm9Eb2MueG1sUEsFBgAAAAAGAAYAWQEA&#10;AH8FAAAAAA==&#10;">
                <v:fill on="f" focussize="0,0"/>
                <v:stroke color="#000001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176530</wp:posOffset>
                </wp:positionV>
                <wp:extent cx="800100" cy="294005"/>
                <wp:effectExtent l="0" t="0" r="0" b="0"/>
                <wp:wrapNone/>
                <wp:docPr id="3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001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261pt;margin-top:13.9pt;height:23.15pt;width:63pt;z-index:251662336;mso-width-relative:page;mso-height-relative:page;" filled="f" stroked="f" coordsize="21600,21600" o:gfxdata="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BPUpHPW&#10;AAAACQEAAA8AAAAAAAAAAQAgAAAAOAAAAGRycy9kb3ducmV2LnhtbFBLAQIUABQAAAAIAIdO4kCF&#10;fU+smgEAAA8DAAAOAAAAAAAAAAEAIAAAADs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</w:pPr>
      <w:r>
        <w:rPr>
          <w:rFonts w:ascii="Noto Sans Mono CJK JP Regular" w:eastAsia="宋体"/>
          <w:color w:val="auto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133350</wp:posOffset>
                </wp:positionV>
                <wp:extent cx="1152525" cy="635"/>
                <wp:effectExtent l="0" t="37465" r="15875" b="38100"/>
                <wp:wrapNone/>
                <wp:docPr id="77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152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flip:x;margin-left:393.75pt;margin-top:10.5pt;height:0.05pt;width:90.75pt;z-index:251739136;mso-width-relative:page;mso-height-relative:page;" filled="f" stroked="t" coordsize="21600,21600" o:gfxdata="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XvZSvZAAAACQEAAA8AAAAAAAAAAQAgAAAAOAAAAGRycy9kb3ducmV2LnhtbFBL&#10;AQIUABQAAAAIAIdO4kDcgksp3wEAAKUDAAAOAAAAAAAAAAEAIAAAAD4BAABkcnMvZTJvRG9jLnht&#10;bFBLBQYAAAAABgAGAFkBAACP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105410</wp:posOffset>
                </wp:positionV>
                <wp:extent cx="18415" cy="3222625"/>
                <wp:effectExtent l="6350" t="0" r="26035" b="3175"/>
                <wp:wrapNone/>
                <wp:docPr id="76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8415" cy="3222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flip:x y;margin-left:486.05pt;margin-top:8.3pt;height:253.75pt;width:1.45pt;z-index:251738112;mso-width-relative:page;mso-height-relative:page;" filled="f" stroked="t" coordsize="21600,21600" o:gfxdata="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HZDewdoAAAAKAQAADwAAAAAAAAABACAAAAA4AAAAZHJzL2Rvd25yZXYu&#10;eG1sUEsBAhQAFAAAAAgAh07iQEENM0DjAQAAsAMAAA4AAAAAAAAAAQAgAAAAPwEAAGRycy9lMm9E&#10;b2MueG1sUEsFBgAAAAAGAAYAWQEAAJQ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352425</wp:posOffset>
                </wp:positionV>
                <wp:extent cx="1191260" cy="306705"/>
                <wp:effectExtent l="6350" t="6350" r="21590" b="17145"/>
                <wp:wrapNone/>
                <wp:docPr id="87" name="自选图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30670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心脏问题待确认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91" o:spid="_x0000_s1026" o:spt="176" type="#_x0000_t176" style="position:absolute;left:0pt;margin-left:314.95pt;margin-top:27.75pt;height:24.15pt;width:93.8pt;z-index:251749376;mso-width-relative:page;mso-height-relative:page;" filled="f" stroked="t" coordsize="21600,21600" o:gfxdata="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HTQucHZAAAACgEAAA8A&#10;AAAAAAAAAQAgAAAAOAAAAGRycy9kb3ducmV2LnhtbFBLAQIUABQAAAAIAIdO4kDft31oAAIAANID&#10;AAAOAAAAAAAAAAEAIAAAAD4BAABkcnMvZTJvRG9jLnhtbFBLBQYAAAAABgAGAFkBAACw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心脏问题待确认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361950</wp:posOffset>
                </wp:positionV>
                <wp:extent cx="914400" cy="297180"/>
                <wp:effectExtent l="6350" t="6350" r="19050" b="26670"/>
                <wp:wrapNone/>
                <wp:docPr id="63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未发现先心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176" type="#_x0000_t176" style="position:absolute;left:0pt;margin-left:234.45pt;margin-top:28.5pt;height:23.4pt;width:72pt;z-index:251724800;mso-width-relative:page;mso-height-relative:page;" filled="f" stroked="t" coordsize="21600,21600" o:gfxdata="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KiWO/vZAAAACgEAAA8AAAAA&#10;AAAAAQAgAAAAOAAAAGRycy9kb3ducmV2LnhtbFBLAQIUABQAAAAIAIdO4kDkUTZP/QEAANEDAAAO&#10;AAAAAAAAAAEAIAAAAD4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未发现先心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207010</wp:posOffset>
                </wp:positionV>
                <wp:extent cx="8890" cy="579120"/>
                <wp:effectExtent l="36830" t="0" r="30480" b="5080"/>
                <wp:wrapNone/>
                <wp:docPr id="24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890" cy="579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flip:x;margin-left:433.55pt;margin-top:16.3pt;height:45.6pt;width:0.7pt;z-index:251684864;mso-width-relative:page;mso-height-relative:page;" filled="f" stroked="t" coordsize="21600,21600" o:gfxdata="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we6N1toAAAAKAQAADwAAAAAAAAABACAAAAA4AAAAZHJzL2Rvd25yZXYu&#10;eG1sUEsBAhQAFAAAAAgAh07iQK/rcRjjAQAApQMAAA4AAAAAAAAAAQAgAAAAPwEAAGRycy9lMm9E&#10;b2MueG1sUEsFBgAAAAAGAAYAWQEAAJQ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204470</wp:posOffset>
                </wp:positionV>
                <wp:extent cx="635" cy="151130"/>
                <wp:effectExtent l="38100" t="0" r="37465" b="1270"/>
                <wp:wrapNone/>
                <wp:docPr id="86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1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margin-left:345.95pt;margin-top:16.1pt;height:11.9pt;width:0.05pt;z-index:251748352;mso-width-relative:page;mso-height-relative:page;" filled="f" stroked="t" coordsize="21600,21600" o:gfxdata="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XXPzr1wAAAAkBAAAPAAAAAAAAAAEAIAAAADgAAABkcnMvZG93bnJldi54bWxQSwECFAAUAAAA&#10;CACHTuJAUZmH/NkBAACXAwAADgAAAAAAAAABACAAAAA8AQAAZHJzL2Uyb0RvYy54bWxQSwUGAAAA&#10;AAYABgBZAQAAhw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189865</wp:posOffset>
                </wp:positionV>
                <wp:extent cx="635" cy="160020"/>
                <wp:effectExtent l="37465" t="0" r="38100" b="17780"/>
                <wp:wrapNone/>
                <wp:docPr id="23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266.25pt;margin-top:14.95pt;height:12.6pt;width:0.05pt;z-index:251683840;mso-width-relative:page;mso-height-relative:page;" filled="f" stroked="t" coordsize="21600,21600" o:gfxdata="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g5t+DdUAAAAJAQAADwAAAAAAAAABACAAAAA4AAAAZHJzL2Rvd25yZXYueG1sUEsBAhQAFAAAAAgA&#10;h07iQAZhKUTZAQAAlwMAAA4AAAAAAAAAAQAgAAAAOgEAAGRycy9lMm9Eb2MueG1sUEsFBgAAAAAG&#10;AAYAWQEAAIU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197485</wp:posOffset>
                </wp:positionV>
                <wp:extent cx="2152015" cy="10160"/>
                <wp:effectExtent l="0" t="0" r="0" b="0"/>
                <wp:wrapNone/>
                <wp:docPr id="22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01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265.5pt;margin-top:15.55pt;height:0.8pt;width:169.45pt;z-index:251682816;mso-width-relative:page;mso-height-relative:page;" filled="f" stroked="t" coordsize="21600,21600" o:gfxdata="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Q&#10;1HT12AAAAAkBAAAPAAAAAAAAAAEAIAAAADgAAABkcnMvZG93bnJldi54bWxQSwECFAAUAAAACACH&#10;TuJA8fA2h9UBAACWAwAADgAAAAAAAAABACAAAAA9AQAAZHJzL2Uyb0RvYy54bWxQSwUGAAAAAAYA&#10;BgBZAQAAhA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21590</wp:posOffset>
                </wp:positionV>
                <wp:extent cx="635" cy="141605"/>
                <wp:effectExtent l="38100" t="0" r="37465" b="10795"/>
                <wp:wrapNone/>
                <wp:docPr id="21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1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46.5pt;margin-top:1.7pt;height:11.15pt;width:0.05pt;z-index:251681792;mso-width-relative:page;mso-height-relative:page;" filled="f" stroked="t" coordsize="21600,21600" o:gfxdata="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pByTQtYAAAAIAQAADwAAAAAAAAABACAAAAA4AAAAZHJzL2Rvd25yZXYueG1sUEsBAhQAFAAAAAgA&#10;h07iQJq5oXvYAQAAlwMAAA4AAAAAAAAAAQAgAAAAOwEAAGRycy9lMm9Eb2MueG1sUEsFBgAAAAAG&#10;AAYAWQEAAIU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</wp:posOffset>
                </wp:positionV>
                <wp:extent cx="685800" cy="792480"/>
                <wp:effectExtent l="6350" t="6350" r="19050" b="13970"/>
                <wp:wrapNone/>
                <wp:docPr id="83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924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诊断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机构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176" type="#_x0000_t176" style="position:absolute;left:0pt;margin-left:-45pt;margin-top:3.6pt;height:62.4pt;width:54pt;z-index:251745280;mso-width-relative:page;mso-height-relative:page;" filled="f" stroked="t" coordsize="21600,21600" o:gfxdata="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DUlc/tcAAAAIAQAADwAAAAAA&#10;AAABACAAAAA4AAAAZHJzL2Rvd25yZXYueG1sUEsBAhQAFAAAAAgAh07iQF5P7gH+AQAA0QMAAA4A&#10;AAAAAAAAAQAgAAAAPAEAAGRycy9lMm9Eb2MueG1sUEsFBgAAAAAGAAYAWQEAAKw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诊断</w:t>
                      </w:r>
                    </w:p>
                    <w:p>
                      <w:pPr>
                        <w:spacing w:line="460" w:lineRule="exact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310515</wp:posOffset>
                </wp:positionV>
                <wp:extent cx="635" cy="74930"/>
                <wp:effectExtent l="38100" t="1905" r="37465" b="24765"/>
                <wp:wrapNone/>
                <wp:docPr id="89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4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344.55pt;margin-top:24.45pt;height:5.9pt;width:0.05pt;z-index:251751424;mso-width-relative:page;mso-height-relative:page;" filled="f" stroked="t" coordsize="21600,21600" o:gfxdata="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bdaEC1QAAAAkBAAAPAAAAAAAAAAEAIAAAADgAAABkcnMvZG93bnJldi54bWxQSwECFAAUAAAA&#10;CACHTuJAFcfVntsBAACWAwAADgAAAAAAAAABACAAAAA6AQAAZHJzL2Uyb0RvYy54bWxQSwUGAAAA&#10;AAYABgBZAQAAhw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290830</wp:posOffset>
                </wp:positionV>
                <wp:extent cx="635" cy="287655"/>
                <wp:effectExtent l="38100" t="0" r="37465" b="17145"/>
                <wp:wrapNone/>
                <wp:docPr id="91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635" cy="287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flip:x y;margin-left:266.95pt;margin-top:22.9pt;height:22.65pt;width:0.05pt;z-index:251753472;mso-width-relative:page;mso-height-relative:page;" filled="f" stroked="t" coordsize="21600,21600" o:gfxdata="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L4EQfWAAAACQEAAA8AAAAAAAAAAQAgAAAAOAAAAGRycy9kb3ducmV2&#10;LnhtbFBLAQIUABQAAAAIAIdO4kCc592k6AEAALEDAAAOAAAAAAAAAAEAIAAAADsBAABkcnMvZTJv&#10;RG9jLnhtbFBLBQYAAAAABgAGAFkBAACV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113030</wp:posOffset>
                </wp:positionV>
                <wp:extent cx="544195" cy="1905"/>
                <wp:effectExtent l="0" t="0" r="0" b="0"/>
                <wp:wrapNone/>
                <wp:docPr id="74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4195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flip:y;margin-left:190pt;margin-top:8.9pt;height:0.15pt;width:42.85pt;z-index:251736064;mso-width-relative:page;mso-height-relative:page;" filled="f" stroked="t" coordsize="21600,21600" o:gfxdata="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1whue9YAAAAJAQAADwAAAAAAAAABACAAAAA4AAAAZHJzL2Rvd25yZXYueG1sUEsBAhQAFAAA&#10;AAgAh07iQEIbBbbbAQAAoQMAAA4AAAAAAAAAAQAgAAAAOwEAAGRycy9lMm9Eb2MueG1sUEsFBgAA&#10;AAAGAAYAWQEAAIg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350520</wp:posOffset>
                </wp:positionV>
                <wp:extent cx="10160" cy="182880"/>
                <wp:effectExtent l="33655" t="635" r="32385" b="19685"/>
                <wp:wrapNone/>
                <wp:docPr id="4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0160" cy="182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flip:x;margin-left:435.1pt;margin-top:27.6pt;height:14.4pt;width:0.8pt;z-index:251664384;mso-width-relative:page;mso-height-relative:page;" filled="f" stroked="t" coordsize="21600,21600" o:gfxdata="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b6l0dkAAAAJAQAADwAAAAAAAAABACAAAAA4AAAAZHJzL2Rvd25yZXYu&#10;eG1sUEsBAhQAFAAAAAgAh07iQA7oPOTkAQAApQMAAA4AAAAAAAAAAQAgAAAAPgEAAGRycy9lMm9E&#10;b2MueG1sUEsFBgAAAAAGAAYAWQEAAJQ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184785</wp:posOffset>
                </wp:positionV>
                <wp:extent cx="180975" cy="7620"/>
                <wp:effectExtent l="0" t="33655" r="9525" b="34925"/>
                <wp:wrapNone/>
                <wp:docPr id="92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401.4pt;margin-top:14.55pt;height:0.6pt;width:14.25pt;z-index:251754496;mso-width-relative:page;mso-height-relative:page;" filled="f" stroked="t" coordsize="21600,21600" o:gfxdata="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Js4f07XAAAACQEAAA8AAAAAAAAAAQAgAAAAOAAAAGRycy9kb3ducmV2LnhtbFBLAQIUABQA&#10;AAAIAIdO4kAVdhS+2wEAAJgDAAAOAAAAAAAAAAEAIAAAADwBAABkcnMvZTJvRG9jLnhtbFBLBQYA&#10;AAAABgAGAFkBAACJ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59690</wp:posOffset>
                </wp:positionV>
                <wp:extent cx="770255" cy="297180"/>
                <wp:effectExtent l="4445" t="4445" r="6350" b="22225"/>
                <wp:wrapNone/>
                <wp:docPr id="28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确诊先心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176" type="#_x0000_t176" style="position:absolute;left:0pt;margin-left:414.7pt;margin-top:4.7pt;height:23.4pt;width:60.65pt;z-index:251688960;mso-width-relative:page;mso-height-relative:page;" filled="f" stroked="t" coordsize="21600,21600" o:gfxdata="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b6BwjdgAAAAIAQAADwAAAAAA&#10;AAABACAAAAA4AAAAZHJzL2Rvd25yZXYueG1sUEsBAhQAFAAAAAgAh07iQD3bOJL9AQAA0QMAAA4A&#10;AAAAAAAAAQAgAAAAPQEAAGRycy9lMm9Eb2MueG1sUEsFBgAAAAAGAAYAWQEAAKw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确诊先心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203200</wp:posOffset>
                </wp:positionV>
                <wp:extent cx="590550" cy="635"/>
                <wp:effectExtent l="0" t="0" r="0" b="0"/>
                <wp:wrapNone/>
                <wp:docPr id="90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90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4" o:spid="_x0000_s1026" o:spt="20" style="position:absolute;left:0pt;flip:y;margin-left:269.05pt;margin-top:16pt;height:0.05pt;width:46.5pt;z-index:251752448;mso-width-relative:page;mso-height-relative:page;" filled="f" stroked="t" coordsize="21600,21600" o:gfxdata="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vFinMtUAAAAJAQAADwAAAAAAAAABACAAAAA4AAAAZHJzL2Rvd25yZXYueG1sUEsBAhQAFAAAAAgA&#10;h07iQHCCVgfZAQAAoAMAAA4AAAAAAAAAAQAgAAAAOgEAAGRycy9lMm9Eb2MueG1sUEsFBgAAAAAG&#10;AAYAWQEAAIU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085850" cy="297180"/>
                <wp:effectExtent l="6350" t="6350" r="25400" b="26670"/>
                <wp:wrapNone/>
                <wp:docPr id="88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3个月后随访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176" type="#_x0000_t176" style="position:absolute;left:0pt;margin-left:315pt;margin-top:2.05pt;height:23.4pt;width:85.5pt;z-index:251750400;mso-width-relative:page;mso-height-relative:page;" filled="f" stroked="t" coordsize="21600,21600" o:gfxdata="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z6IysNcAAAAIAQAADwAAAAAA&#10;AAABACAAAAA4AAAAZHJzL2Rvd25yZXYueG1sUEsBAhQAFAAAAAgAh07iQENHAQv+AQAA0gMAAA4A&#10;AAAAAAAAAQAgAAAAPAEAAGRycy9lMm9Eb2MueG1sUEsFBgAAAAAGAAYAWQEAAKw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3个月后随访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230505</wp:posOffset>
                </wp:positionV>
                <wp:extent cx="1028700" cy="297180"/>
                <wp:effectExtent l="6350" t="6350" r="6350" b="26670"/>
                <wp:wrapNone/>
                <wp:docPr id="64" name="自选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转至治疗机构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77" o:spid="_x0000_s1026" o:spt="176" type="#_x0000_t176" style="position:absolute;left:0pt;margin-left:394.75pt;margin-top:18.15pt;height:23.4pt;width:81pt;z-index:251725824;mso-width-relative:page;mso-height-relative:page;" filled="f" stroked="t" coordsize="21600,21600" o:gfxdata="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HPKC9zZAAAACQEAAA8A&#10;AAAAAAAAAQAgAAAAOAAAAGRycy9kb3ducmV2LnhtbFBLAQIUABQAAAAIAIdO4kBTq8LHAAIAANID&#10;AAAOAAAAAAAAAAEAIAAAAD4BAABkcnMvZTJvRG9jLnhtbFBLBQYAAAAABgAGAFkBAACw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转至治疗机构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Sans Mono CJK JP Regular" w:eastAsia="宋体"/>
          <w:color w:val="auto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-924560</wp:posOffset>
                </wp:positionH>
                <wp:positionV relativeFrom="paragraph">
                  <wp:posOffset>226695</wp:posOffset>
                </wp:positionV>
                <wp:extent cx="7315200" cy="0"/>
                <wp:effectExtent l="0" t="0" r="0" b="0"/>
                <wp:wrapNone/>
                <wp:docPr id="81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-72.8pt;margin-top:17.85pt;height:0pt;width:576pt;z-index:251743232;mso-width-relative:page;mso-height-relative:page;" filled="f" stroked="t" coordsize="21600,21600" o:gfxdata="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qUzeV&#10;1QAAAAsBAAAPAAAAAAAAAAEAIAAAADgAAABkcnMvZG93bnJldi54bWxQSwECFAAUAAAACACHTuJA&#10;UumB0NUBAACUAwAADgAAAAAAAAABACAAAAA6AQAAZHJzL2Uyb0RvYy54bWxQSwUGAAAAAAYABgBZ&#10;AQAAgQUAAAAA&#10;">
                <v:fill on="f" focussize="0,0"/>
                <v:stroke color="#000001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351790</wp:posOffset>
                </wp:positionV>
                <wp:extent cx="2540" cy="102870"/>
                <wp:effectExtent l="36195" t="0" r="37465" b="11430"/>
                <wp:wrapNone/>
                <wp:docPr id="67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2540" cy="102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flip:x;margin-left:451.15pt;margin-top:27.7pt;height:8.1pt;width:0.2pt;z-index:251728896;mso-width-relative:page;mso-height-relative:page;" filled="f" stroked="t" coordsize="21600,21600" o:gfxdata="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PBqEXZAAAACQEAAA8AAAAAAAAAAQAgAAAAOAAAAGRycy9kb3ducmV2&#10;LnhtbFBLAQIUABQAAAAIAIdO4kCDJYnT5QEAAKUDAAAOAAAAAAAAAAEAIAAAAD4BAABkcnMvZTJv&#10;RG9jLnhtbFBLBQYAAAAABgAGAFkBAACV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361315</wp:posOffset>
                </wp:positionV>
                <wp:extent cx="1028700" cy="0"/>
                <wp:effectExtent l="0" t="0" r="0" b="0"/>
                <wp:wrapNone/>
                <wp:docPr id="66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margin-left:370.35pt;margin-top:28.45pt;height:0pt;width:81pt;z-index:251727872;mso-width-relative:page;mso-height-relative:page;" filled="f" stroked="t" coordsize="21600,21600" o:gfxdata="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ZfCB2dcA&#10;AAAJAQAADwAAAAAAAAABACAAAAA4AAAAZHJzL2Rvd25yZXYueG1sUEsBAhQAFAAAAAgAh07iQKT/&#10;jYXRAQAAkgMAAA4AAAAAAAAAAQAgAAAAPAEAAGRycy9lMm9Eb2MueG1sUEsFBgAAAAAGAAYAWQEA&#10;AH8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360680</wp:posOffset>
                </wp:positionV>
                <wp:extent cx="48260" cy="95250"/>
                <wp:effectExtent l="20320" t="1905" r="7620" b="17145"/>
                <wp:wrapNone/>
                <wp:docPr id="68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9" idx="0"/>
                      </wps:cNvCnPr>
                      <wps:spPr>
                        <a:xfrm>
                          <a:off x="0" y="0"/>
                          <a:ext cx="48260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margin-left:369.7pt;margin-top:28.4pt;height:7.5pt;width:3.8pt;z-index:251729920;mso-width-relative:page;mso-height-relative:page;" filled="f" stroked="t" coordsize="21600,21600" o:gfxdata="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7m8P41wAAAAkBAAAPAAAAAAAAAAEAIAAAADgAAABkcnMvZG93bnJldi54&#10;bWxQSwECFAAUAAAACACHTuJA09iBc+UBAADAAwAADgAAAAAAAAABACAAAAA8AQAAZHJzL2Uyb0Rv&#10;Yy54bWxQSwUGAAAAAAYABgBZAQAAkw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167640</wp:posOffset>
                </wp:positionV>
                <wp:extent cx="0" cy="198120"/>
                <wp:effectExtent l="38100" t="0" r="38100" b="5080"/>
                <wp:wrapNone/>
                <wp:docPr id="65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417.15pt;margin-top:13.2pt;height:15.6pt;width:0pt;z-index:251726848;mso-width-relative:page;mso-height-relative:page;" filled="f" stroked="t" coordsize="21600,21600" o:gfxdata="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NaL3i7XAAAACQEAAA8AAAAAAAAAAQAgAAAAOAAAAGRycy9kb3ducmV2LnhtbFBLAQIUABQAAAAI&#10;AIdO4kD+/AIF2AEAAJUDAAAOAAAAAAAAAAEAIAAAADwBAABkcnMvZTJvRG9jLnhtbFBLBQYAAAAA&#10;BgAGAFkBAACGBQAAAAA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100330</wp:posOffset>
                </wp:positionV>
                <wp:extent cx="685800" cy="792480"/>
                <wp:effectExtent l="6350" t="6350" r="19050" b="13970"/>
                <wp:wrapNone/>
                <wp:docPr id="84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924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治疗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机构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78" o:spid="_x0000_s1026" o:spt="176" type="#_x0000_t176" style="position:absolute;left:0pt;margin-left:-42pt;margin-top:7.9pt;height:62.4pt;width:54pt;z-index:251746304;mso-width-relative:page;mso-height-relative:page;" filled="f" stroked="t" coordsize="21600,21600" o:gfxdata="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DHagqHXAAAACQEAAA8AAAAA&#10;AAAAAQAgAAAAOAAAAGRycy9kb3ducmV2LnhtbFBLAQIUABQAAAAIAIdO4kD9Ul0N/wEAANEDAAAO&#10;AAAAAAAAAAEAIAAAADwBAABkcnMvZTJvRG9jLnhtbFBLBQYAAAAABgAGAFkBAACtBQAAAAA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治疗</w:t>
                      </w:r>
                    </w:p>
                    <w:p>
                      <w:pPr>
                        <w:spacing w:line="460" w:lineRule="exact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color w:val="auto"/>
          <w:sz w:val="21"/>
          <w:highlight w:val="none"/>
          <w:u w:val="none"/>
          <w:lang w:val="en-US"/>
        </w:rPr>
      </w:pP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93980</wp:posOffset>
                </wp:positionV>
                <wp:extent cx="685800" cy="495300"/>
                <wp:effectExtent l="6350" t="6350" r="19050" b="6350"/>
                <wp:wrapNone/>
                <wp:docPr id="26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暂无手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术指征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176" type="#_x0000_t176" style="position:absolute;left:0pt;margin-left:423pt;margin-top:7.4pt;height:39pt;width:54pt;z-index:251686912;mso-width-relative:page;mso-height-relative:page;" filled="f" stroked="t" coordsize="21600,21600" o:gfxdata="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3Q1I6NgAAAAJAQAADwAAAAAA&#10;AAABACAAAAA4AAAAZHJzL2Rvd25yZXYueG1sUEsBAhQAFAAAAAgAh07iQJJfXYv9AQAA0QMAAA4A&#10;AAAAAAAAAQAgAAAAPQEAAGRycy9lMm9Eb2MueG1sUEsFBgAAAAAGAAYAWQEAAKw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暂无手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术指征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auto"/>
          <w:sz w:val="24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93980</wp:posOffset>
                </wp:positionV>
                <wp:extent cx="571500" cy="297180"/>
                <wp:effectExtent l="6350" t="6350" r="6350" b="26670"/>
                <wp:wrapNone/>
                <wp:docPr id="69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治 疗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176" type="#_x0000_t176" style="position:absolute;left:0pt;margin-left:351pt;margin-top:7.4pt;height:23.4pt;width:45pt;z-index:251730944;mso-width-relative:page;mso-height-relative:page;" filled="f" stroked="t" coordsize="21600,21600" o:gfxdata="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jYYbLdcAAAAJAQAADwAAAAAA&#10;AAABACAAAAA4AAAAZHJzL2Rvd25yZXYueG1sUEsBAhQAFAAAAAgAh07iQIEiz0j+AQAA0QMAAA4A&#10;AAAAAAAAAQAgAAAAPAEAAGRycy9lMm9Eb2MueG1sUEsFBgAAAAAGAAYAWQEAAKwFAAAAAA==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治 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213360</wp:posOffset>
                </wp:positionV>
                <wp:extent cx="0" cy="198120"/>
                <wp:effectExtent l="38100" t="0" r="38100" b="5080"/>
                <wp:wrapNone/>
                <wp:docPr id="71" name="直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6" o:spid="_x0000_s1026" o:spt="20" style="position:absolute;left:0pt;margin-left:441pt;margin-top:16.8pt;height:15.6pt;width:0pt;z-index:251732992;mso-width-relative:page;mso-height-relative:page;" filled="f" stroked="t" coordsize="21600,21600" o:gfxdata="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IAVJiNYAAAAJAQAADwAAAAAAAAABACAAAAA4AAAAZHJzL2Rvd25yZXYueG1sUEsBAhQAFAAAAAgA&#10;h07iQLQM/WTYAQAAlQMAAA4AAAAAAAAAAQAgAAAAOwEAAGRycy9lMm9Eb2MueG1sUEsFBgAAAAAG&#10;AAYAWQEAAIU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31115</wp:posOffset>
                </wp:positionV>
                <wp:extent cx="0" cy="396240"/>
                <wp:effectExtent l="38100" t="0" r="38100" b="10160"/>
                <wp:wrapNone/>
                <wp:docPr id="70" name="直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5" o:spid="_x0000_s1026" o:spt="20" style="position:absolute;left:0pt;margin-left:369pt;margin-top:2.45pt;height:31.2pt;width:0pt;z-index:251731968;mso-width-relative:page;mso-height-relative:page;" filled="f" stroked="t" coordsize="21600,21600" o:gfxdata="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9EYKpNUAAAAIAQAADwAAAAAAAAABACAAAAA4AAAAZHJzL2Rvd25yZXYueG1sUEsBAhQAFAAAAAgA&#10;h07iQGoHyFvZAQAAlQMAAA4AAAAAAAAAAQAgAAAAOgEAAGRycy9lMm9Eb2MueG1sUEsFBgAAAAAG&#10;AAYAWQEAAIUFAAAAAA==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color w:val="auto"/>
          <w:sz w:val="21"/>
          <w:highlight w:val="none"/>
          <w:u w:val="none"/>
          <w:lang w:val="en-US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78740</wp:posOffset>
                </wp:positionV>
                <wp:extent cx="1143000" cy="297180"/>
                <wp:effectExtent l="6350" t="6350" r="19050" b="26670"/>
                <wp:wrapNone/>
                <wp:docPr id="27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随 访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176" type="#_x0000_t176" style="position:absolute;left:0pt;margin-left:362pt;margin-top:6.2pt;height:23.4pt;width:90pt;z-index:251687936;mso-width-relative:page;mso-height-relative:page;" filled="f" stroked="t" coordsize="21600,21600" o:gfxdata="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CyxNIn2AAAAAkBAAAPAAAA&#10;AAAAAAEAIAAAADgAAABkcnMvZG93bnJldi54bWxQSwECFAAUAAAACACHTuJAR8FrTP8BAADSAwAA&#10;DgAAAAAAAAABACAAAAA9AQAAZHJzL2Uyb0RvYy54bWxQSwUGAAAAAAYABgBZAQAArgUAAAAA&#10;">
                <v:fill on="f" focussize="0,0"/>
                <v:stroke color="#00000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随 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71755</wp:posOffset>
                </wp:positionV>
                <wp:extent cx="1257300" cy="294005"/>
                <wp:effectExtent l="0" t="0" r="0" b="0"/>
                <wp:wrapNone/>
                <wp:docPr id="11" name="文本框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573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一周内转诊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930" o:spid="_x0000_s1026" o:spt="202" type="#_x0000_t202" style="position:absolute;left:0pt;margin-left:162pt;margin-top:5.65pt;height:23.15pt;width:99pt;z-index:251671552;mso-width-relative:page;mso-height-relative:page;" filled="f" stroked="f" coordsize="21600,21600" o:gfxdata="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P6A&#10;aJfWAAAACQEAAA8AAAAAAAAAAQAgAAAAOAAAAGRycy9kb3ducmV2LnhtbFBLAQIUABQAAAAIAIdO&#10;4kAJGsVSnQEAABIDAAAOAAAAAAAAAAEAIAAAADs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一周内转诊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color w:val="auto"/>
          <w:highlight w:val="none"/>
          <w:u w:val="none"/>
        </w:rPr>
      </w:pPr>
      <w:r>
        <w:rPr>
          <w:color w:val="auto"/>
          <w:sz w:val="21"/>
          <w:highlight w:val="none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59055</wp:posOffset>
                </wp:positionV>
                <wp:extent cx="5143500" cy="635"/>
                <wp:effectExtent l="0" t="0" r="0" b="0"/>
                <wp:wrapNone/>
                <wp:docPr id="6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margin-left:81pt;margin-top:4.65pt;height:0.05pt;width:405pt;z-index:251666432;mso-width-relative:page;mso-height-relative:page;" filled="f" stroked="t" coordsize="21600,21600" o:gfxdata="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Q1bx09UA&#10;AAAHAQAADwAAAAAAAAABACAAAAA4AAAAZHJzL2Rvd25yZXYueG1sUEsBAhQAFAAAAAgAh07iQPyK&#10;RWfTAQAAkwMAAA4AAAAAAAAAAQAgAAAAOgEAAGRycy9lMm9Eb2MueG1sUEsFBgAAAAAGAAYAWQEA&#10;AH8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Noto Sans Mono CJK JP Regular" w:eastAsia="宋体"/>
          <w:color w:val="auto"/>
          <w:highlight w:val="none"/>
          <w:u w:val="none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TrvCHQIAAC0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JOu8IdAgAAL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false"/>
  <w:bordersDoNotSurroundFooter w:val="false"/>
  <w:documentProtection w:enforcement="0"/>
  <w:defaultTabStop w:val="420"/>
  <w:doNotHyphenateCaps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8DF"/>
    <w:rsid w:val="00144573"/>
    <w:rsid w:val="00230596"/>
    <w:rsid w:val="004212C4"/>
    <w:rsid w:val="0060348F"/>
    <w:rsid w:val="006F4BBE"/>
    <w:rsid w:val="007E6D9E"/>
    <w:rsid w:val="009C4743"/>
    <w:rsid w:val="00C10133"/>
    <w:rsid w:val="00C82912"/>
    <w:rsid w:val="00D37424"/>
    <w:rsid w:val="00F42252"/>
    <w:rsid w:val="016F38D3"/>
    <w:rsid w:val="01987FBF"/>
    <w:rsid w:val="01BD43CF"/>
    <w:rsid w:val="02382E42"/>
    <w:rsid w:val="036D66E7"/>
    <w:rsid w:val="03DE7583"/>
    <w:rsid w:val="041D3237"/>
    <w:rsid w:val="04753FF0"/>
    <w:rsid w:val="04E55B24"/>
    <w:rsid w:val="05922D17"/>
    <w:rsid w:val="06AB125C"/>
    <w:rsid w:val="07BE184E"/>
    <w:rsid w:val="08236723"/>
    <w:rsid w:val="08B04840"/>
    <w:rsid w:val="08DA384E"/>
    <w:rsid w:val="08F013FB"/>
    <w:rsid w:val="09214A60"/>
    <w:rsid w:val="09981A58"/>
    <w:rsid w:val="09A97611"/>
    <w:rsid w:val="09C86B26"/>
    <w:rsid w:val="0A150351"/>
    <w:rsid w:val="0AB10D65"/>
    <w:rsid w:val="0BD8640D"/>
    <w:rsid w:val="0C160487"/>
    <w:rsid w:val="0CC90BE0"/>
    <w:rsid w:val="0DAE40C0"/>
    <w:rsid w:val="0DD32CE7"/>
    <w:rsid w:val="0DFD3273"/>
    <w:rsid w:val="0E052E2B"/>
    <w:rsid w:val="0E823411"/>
    <w:rsid w:val="0EE1406E"/>
    <w:rsid w:val="0F7B747E"/>
    <w:rsid w:val="0F873364"/>
    <w:rsid w:val="0F907B14"/>
    <w:rsid w:val="0FFC15D1"/>
    <w:rsid w:val="10CE3FB0"/>
    <w:rsid w:val="11B35D53"/>
    <w:rsid w:val="123063F4"/>
    <w:rsid w:val="12530686"/>
    <w:rsid w:val="12E24328"/>
    <w:rsid w:val="13F62D65"/>
    <w:rsid w:val="146A141A"/>
    <w:rsid w:val="16520445"/>
    <w:rsid w:val="16927408"/>
    <w:rsid w:val="16DF1A80"/>
    <w:rsid w:val="17247848"/>
    <w:rsid w:val="178A6B80"/>
    <w:rsid w:val="17FD4B3A"/>
    <w:rsid w:val="1865607C"/>
    <w:rsid w:val="187E218D"/>
    <w:rsid w:val="18946A8C"/>
    <w:rsid w:val="192F1723"/>
    <w:rsid w:val="19564A20"/>
    <w:rsid w:val="19B416C5"/>
    <w:rsid w:val="1AB3082A"/>
    <w:rsid w:val="1AD532A7"/>
    <w:rsid w:val="1ADD6056"/>
    <w:rsid w:val="1BCA2DB2"/>
    <w:rsid w:val="1C2E7A77"/>
    <w:rsid w:val="1C3D1D03"/>
    <w:rsid w:val="1C8C477E"/>
    <w:rsid w:val="1D84327C"/>
    <w:rsid w:val="1E271625"/>
    <w:rsid w:val="1EE13106"/>
    <w:rsid w:val="1F745799"/>
    <w:rsid w:val="1F773018"/>
    <w:rsid w:val="1F8349CF"/>
    <w:rsid w:val="219E27A6"/>
    <w:rsid w:val="21A73454"/>
    <w:rsid w:val="21DB4647"/>
    <w:rsid w:val="22BD1480"/>
    <w:rsid w:val="230F3EB1"/>
    <w:rsid w:val="239839D3"/>
    <w:rsid w:val="239F4DAE"/>
    <w:rsid w:val="261108A5"/>
    <w:rsid w:val="26BA2AA5"/>
    <w:rsid w:val="26C64EFD"/>
    <w:rsid w:val="26CA77DF"/>
    <w:rsid w:val="26E43C30"/>
    <w:rsid w:val="275318AF"/>
    <w:rsid w:val="278F0C96"/>
    <w:rsid w:val="284C3F68"/>
    <w:rsid w:val="289664BA"/>
    <w:rsid w:val="28C9517C"/>
    <w:rsid w:val="29082FFF"/>
    <w:rsid w:val="29214D16"/>
    <w:rsid w:val="2B0B7E86"/>
    <w:rsid w:val="2BFC6F99"/>
    <w:rsid w:val="2C551162"/>
    <w:rsid w:val="2CDA57F7"/>
    <w:rsid w:val="2D290ED1"/>
    <w:rsid w:val="2D312D6B"/>
    <w:rsid w:val="2DE37A6C"/>
    <w:rsid w:val="2E3023C2"/>
    <w:rsid w:val="2F776BDF"/>
    <w:rsid w:val="2FB3282F"/>
    <w:rsid w:val="30EF377C"/>
    <w:rsid w:val="318E0C2A"/>
    <w:rsid w:val="3262282E"/>
    <w:rsid w:val="32651683"/>
    <w:rsid w:val="3372247B"/>
    <w:rsid w:val="34921F89"/>
    <w:rsid w:val="34E3342F"/>
    <w:rsid w:val="351F55E5"/>
    <w:rsid w:val="35C3292D"/>
    <w:rsid w:val="35CF17B6"/>
    <w:rsid w:val="37995C23"/>
    <w:rsid w:val="3841781B"/>
    <w:rsid w:val="38A66D5D"/>
    <w:rsid w:val="38D66F3A"/>
    <w:rsid w:val="391009E5"/>
    <w:rsid w:val="398846E8"/>
    <w:rsid w:val="3A2118B0"/>
    <w:rsid w:val="3A3F3ADC"/>
    <w:rsid w:val="3AE0460C"/>
    <w:rsid w:val="3AFD30A4"/>
    <w:rsid w:val="3B333AB5"/>
    <w:rsid w:val="3B364F7B"/>
    <w:rsid w:val="3B76775E"/>
    <w:rsid w:val="3BDE03AF"/>
    <w:rsid w:val="3BDF1921"/>
    <w:rsid w:val="3C6047EF"/>
    <w:rsid w:val="3D621DA2"/>
    <w:rsid w:val="3DED0814"/>
    <w:rsid w:val="3E26363A"/>
    <w:rsid w:val="3E380430"/>
    <w:rsid w:val="3E8B2B1F"/>
    <w:rsid w:val="3F43767A"/>
    <w:rsid w:val="3FF44DF0"/>
    <w:rsid w:val="40070D38"/>
    <w:rsid w:val="407F4D5B"/>
    <w:rsid w:val="41A45ED2"/>
    <w:rsid w:val="41DB7B1F"/>
    <w:rsid w:val="42A128DF"/>
    <w:rsid w:val="43001F05"/>
    <w:rsid w:val="43187DCD"/>
    <w:rsid w:val="431B6D62"/>
    <w:rsid w:val="438576FA"/>
    <w:rsid w:val="4407082D"/>
    <w:rsid w:val="441C7C46"/>
    <w:rsid w:val="446948B2"/>
    <w:rsid w:val="44771282"/>
    <w:rsid w:val="44BF6F32"/>
    <w:rsid w:val="45156075"/>
    <w:rsid w:val="464658B8"/>
    <w:rsid w:val="465A1E7A"/>
    <w:rsid w:val="46696032"/>
    <w:rsid w:val="46842B7E"/>
    <w:rsid w:val="48BA016B"/>
    <w:rsid w:val="49F35D8E"/>
    <w:rsid w:val="4A370D51"/>
    <w:rsid w:val="4A4D18C8"/>
    <w:rsid w:val="4A5B55F6"/>
    <w:rsid w:val="4B765D1F"/>
    <w:rsid w:val="4BA0132D"/>
    <w:rsid w:val="4BEE6B9C"/>
    <w:rsid w:val="4C0918D1"/>
    <w:rsid w:val="4E4954A6"/>
    <w:rsid w:val="4E4E5D0C"/>
    <w:rsid w:val="4E690C88"/>
    <w:rsid w:val="4E6D787C"/>
    <w:rsid w:val="4EA5205F"/>
    <w:rsid w:val="4EE51AFB"/>
    <w:rsid w:val="4F1560AE"/>
    <w:rsid w:val="50233F34"/>
    <w:rsid w:val="5117217C"/>
    <w:rsid w:val="51415970"/>
    <w:rsid w:val="52EF10AD"/>
    <w:rsid w:val="53057830"/>
    <w:rsid w:val="53E21917"/>
    <w:rsid w:val="54687EA6"/>
    <w:rsid w:val="55327CF3"/>
    <w:rsid w:val="56431369"/>
    <w:rsid w:val="56841ECE"/>
    <w:rsid w:val="56C3634C"/>
    <w:rsid w:val="574A1E70"/>
    <w:rsid w:val="59E207F0"/>
    <w:rsid w:val="59F13FD5"/>
    <w:rsid w:val="5A0D1283"/>
    <w:rsid w:val="5A187AFE"/>
    <w:rsid w:val="5AB741B0"/>
    <w:rsid w:val="5B77B281"/>
    <w:rsid w:val="5BC42B9C"/>
    <w:rsid w:val="5CB507B3"/>
    <w:rsid w:val="5E1B4481"/>
    <w:rsid w:val="5EA618BF"/>
    <w:rsid w:val="5EEE0840"/>
    <w:rsid w:val="5F7381A7"/>
    <w:rsid w:val="5F832D27"/>
    <w:rsid w:val="5FDE198F"/>
    <w:rsid w:val="60D3786A"/>
    <w:rsid w:val="61AD3557"/>
    <w:rsid w:val="61EE6BC1"/>
    <w:rsid w:val="62C05572"/>
    <w:rsid w:val="63E04AEA"/>
    <w:rsid w:val="647125E9"/>
    <w:rsid w:val="648F5856"/>
    <w:rsid w:val="65302807"/>
    <w:rsid w:val="65774A1C"/>
    <w:rsid w:val="65BD7951"/>
    <w:rsid w:val="666C3AA4"/>
    <w:rsid w:val="66B96AF2"/>
    <w:rsid w:val="66D803E2"/>
    <w:rsid w:val="66DE74B1"/>
    <w:rsid w:val="670B366D"/>
    <w:rsid w:val="67C12EBD"/>
    <w:rsid w:val="686E45C1"/>
    <w:rsid w:val="6BA93A9E"/>
    <w:rsid w:val="6C9A46B7"/>
    <w:rsid w:val="6CB534F4"/>
    <w:rsid w:val="6CC32649"/>
    <w:rsid w:val="6D2C03F2"/>
    <w:rsid w:val="6D3B7687"/>
    <w:rsid w:val="6D53625E"/>
    <w:rsid w:val="6D9D47E4"/>
    <w:rsid w:val="6DAA7D4A"/>
    <w:rsid w:val="6DC57ABE"/>
    <w:rsid w:val="6E0F1884"/>
    <w:rsid w:val="6ED41E10"/>
    <w:rsid w:val="6F27F188"/>
    <w:rsid w:val="6FAE02C5"/>
    <w:rsid w:val="6FE53262"/>
    <w:rsid w:val="70B06FEB"/>
    <w:rsid w:val="7158063C"/>
    <w:rsid w:val="71E31D4F"/>
    <w:rsid w:val="71EF536E"/>
    <w:rsid w:val="737D0198"/>
    <w:rsid w:val="73DB1E61"/>
    <w:rsid w:val="7491561A"/>
    <w:rsid w:val="75DC6F26"/>
    <w:rsid w:val="76EF2560"/>
    <w:rsid w:val="76F10E03"/>
    <w:rsid w:val="77301903"/>
    <w:rsid w:val="776F3159"/>
    <w:rsid w:val="77C62498"/>
    <w:rsid w:val="77EF78DB"/>
    <w:rsid w:val="78336631"/>
    <w:rsid w:val="78A10D36"/>
    <w:rsid w:val="78FD6413"/>
    <w:rsid w:val="797E1787"/>
    <w:rsid w:val="79BD5B83"/>
    <w:rsid w:val="79BF689F"/>
    <w:rsid w:val="79D37220"/>
    <w:rsid w:val="7A273A62"/>
    <w:rsid w:val="7AC31FC8"/>
    <w:rsid w:val="7B4379AC"/>
    <w:rsid w:val="7B9C35FE"/>
    <w:rsid w:val="7C3B7CBC"/>
    <w:rsid w:val="7CF11769"/>
    <w:rsid w:val="7DB80463"/>
    <w:rsid w:val="7EE0256C"/>
    <w:rsid w:val="7EF90676"/>
    <w:rsid w:val="7F5D4284"/>
    <w:rsid w:val="7FBE61FA"/>
    <w:rsid w:val="CFDE58AD"/>
    <w:rsid w:val="DEFA0404"/>
    <w:rsid w:val="FFF98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Comment Text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31</Pages>
  <Words>1994</Words>
  <Characters>11369</Characters>
  <Lines>0</Lines>
  <Paragraphs>0</Paragraphs>
  <TotalTime>12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2020-02-05T15:40:00Z</dcterms:created>
  <dc:creator>陈洁</dc:creator>
  <cp:lastModifiedBy>uos</cp:lastModifiedBy>
  <cp:lastPrinted>2022-03-12T01:04:00Z</cp:lastPrinted>
  <dcterms:modified xsi:type="dcterms:W3CDTF">2022-03-18T12:40:53Z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9BE22CD8DD8D45E8BFE090A46CF3E902</vt:lpwstr>
  </property>
</Properties>
</file>